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1" w:rsidRPr="00AD24D0" w:rsidRDefault="002F27C1" w:rsidP="002F27C1">
      <w:pPr>
        <w:pStyle w:val="Default"/>
        <w:rPr>
          <w:b/>
          <w:bCs/>
          <w:sz w:val="28"/>
          <w:szCs w:val="28"/>
        </w:rPr>
      </w:pPr>
      <w:r w:rsidRPr="00AD24D0">
        <w:rPr>
          <w:b/>
          <w:bCs/>
          <w:sz w:val="28"/>
          <w:szCs w:val="28"/>
        </w:rPr>
        <w:t xml:space="preserve">Anmeldung </w:t>
      </w:r>
      <w:r w:rsidR="00002BFA">
        <w:rPr>
          <w:b/>
          <w:bCs/>
          <w:sz w:val="28"/>
          <w:szCs w:val="28"/>
        </w:rPr>
        <w:t>für eine Kindertagesstätte in Munster</w:t>
      </w:r>
    </w:p>
    <w:p w:rsidR="002F27C1" w:rsidRPr="00D10917" w:rsidRDefault="002F27C1" w:rsidP="002F27C1">
      <w:pPr>
        <w:pStyle w:val="Default"/>
        <w:rPr>
          <w:sz w:val="28"/>
          <w:szCs w:val="28"/>
        </w:rPr>
      </w:pPr>
    </w:p>
    <w:p w:rsidR="00592338" w:rsidRDefault="00574D51" w:rsidP="00002BFA">
      <w:pPr>
        <w:pStyle w:val="Default"/>
        <w:rPr>
          <w:bCs/>
        </w:rPr>
      </w:pPr>
      <w:r w:rsidRPr="00574D5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D51">
        <w:rPr>
          <w:bCs/>
        </w:rPr>
        <w:instrText xml:space="preserve"> FORMCHECKBOX </w:instrText>
      </w:r>
      <w:r w:rsidR="00A92FC7">
        <w:rPr>
          <w:bCs/>
        </w:rPr>
      </w:r>
      <w:r w:rsidR="00A92FC7">
        <w:rPr>
          <w:bCs/>
        </w:rPr>
        <w:fldChar w:fldCharType="separate"/>
      </w:r>
      <w:r w:rsidRPr="00574D51">
        <w:rPr>
          <w:bCs/>
        </w:rPr>
        <w:fldChar w:fldCharType="end"/>
      </w:r>
      <w:r w:rsidRPr="00574D51">
        <w:rPr>
          <w:b/>
          <w:bCs/>
        </w:rPr>
        <w:tab/>
      </w:r>
      <w:r w:rsidR="00592338">
        <w:rPr>
          <w:b/>
          <w:bCs/>
        </w:rPr>
        <w:t>für das</w:t>
      </w:r>
      <w:r>
        <w:rPr>
          <w:b/>
          <w:bCs/>
        </w:rPr>
        <w:t xml:space="preserve"> Kindergartenj</w:t>
      </w:r>
      <w:r w:rsidR="002F27C1" w:rsidRPr="00574D51">
        <w:rPr>
          <w:b/>
          <w:bCs/>
        </w:rPr>
        <w:t>ahr</w:t>
      </w:r>
      <w:r w:rsidR="00A336E0">
        <w:rPr>
          <w:b/>
          <w:bCs/>
        </w:rPr>
        <w:t xml:space="preserve"> 2020</w:t>
      </w:r>
      <w:r w:rsidR="00E47B19">
        <w:rPr>
          <w:b/>
          <w:bCs/>
        </w:rPr>
        <w:t>/202</w:t>
      </w:r>
      <w:r w:rsidR="00A336E0">
        <w:rPr>
          <w:b/>
          <w:bCs/>
        </w:rPr>
        <w:t>1</w:t>
      </w:r>
      <w:r>
        <w:rPr>
          <w:b/>
          <w:bCs/>
        </w:rPr>
        <w:t xml:space="preserve"> </w:t>
      </w:r>
      <w:r w:rsidR="002F27C1" w:rsidRPr="00574D51">
        <w:rPr>
          <w:b/>
          <w:bCs/>
        </w:rPr>
        <w:t xml:space="preserve"> </w:t>
      </w:r>
      <w:r w:rsidRPr="00592338">
        <w:rPr>
          <w:bCs/>
          <w:sz w:val="20"/>
          <w:szCs w:val="20"/>
        </w:rPr>
        <w:t>(ab 01.08.</w:t>
      </w:r>
      <w:r w:rsidR="00507264">
        <w:rPr>
          <w:bCs/>
          <w:sz w:val="20"/>
          <w:szCs w:val="20"/>
        </w:rPr>
        <w:t>20</w:t>
      </w:r>
      <w:r w:rsidR="00A336E0">
        <w:rPr>
          <w:bCs/>
          <w:sz w:val="20"/>
          <w:szCs w:val="20"/>
        </w:rPr>
        <w:t>20</w:t>
      </w:r>
      <w:r w:rsidR="0015072F">
        <w:rPr>
          <w:bCs/>
          <w:sz w:val="20"/>
          <w:szCs w:val="20"/>
        </w:rPr>
        <w:t>; Anmeldeschluss 28</w:t>
      </w:r>
      <w:r w:rsidR="00D728EF">
        <w:rPr>
          <w:bCs/>
          <w:sz w:val="20"/>
          <w:szCs w:val="20"/>
        </w:rPr>
        <w:t>.</w:t>
      </w:r>
      <w:r w:rsidR="0015072F">
        <w:rPr>
          <w:bCs/>
          <w:sz w:val="20"/>
          <w:szCs w:val="20"/>
        </w:rPr>
        <w:t>02</w:t>
      </w:r>
      <w:r w:rsidR="00AB6067">
        <w:rPr>
          <w:bCs/>
          <w:sz w:val="20"/>
          <w:szCs w:val="20"/>
        </w:rPr>
        <w:t>.20</w:t>
      </w:r>
      <w:r w:rsidR="00A336E0">
        <w:rPr>
          <w:bCs/>
          <w:sz w:val="20"/>
          <w:szCs w:val="20"/>
        </w:rPr>
        <w:t>20</w:t>
      </w:r>
      <w:r w:rsidRPr="00592338">
        <w:rPr>
          <w:bCs/>
          <w:sz w:val="20"/>
          <w:szCs w:val="20"/>
        </w:rPr>
        <w:t>)</w:t>
      </w:r>
    </w:p>
    <w:p w:rsidR="00592338" w:rsidRDefault="00592338" w:rsidP="00592338">
      <w:pPr>
        <w:ind w:firstLine="708"/>
        <w:rPr>
          <w:sz w:val="18"/>
          <w:szCs w:val="18"/>
        </w:rPr>
      </w:pPr>
      <w:r>
        <w:rPr>
          <w:sz w:val="18"/>
          <w:szCs w:val="18"/>
        </w:rPr>
        <w:t>Geben Sie die Anmeldung in der Einrichtung Ihrer Wahl (siehe Erstwunsch) ab.</w:t>
      </w:r>
    </w:p>
    <w:p w:rsidR="00592338" w:rsidRDefault="00592338" w:rsidP="0059233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Es ist </w:t>
      </w:r>
      <w:r w:rsidRPr="00885A10">
        <w:rPr>
          <w:sz w:val="18"/>
          <w:szCs w:val="18"/>
        </w:rPr>
        <w:t xml:space="preserve"> </w:t>
      </w:r>
      <w:r w:rsidRPr="008A1E69">
        <w:rPr>
          <w:b/>
          <w:sz w:val="18"/>
          <w:szCs w:val="18"/>
          <w:u w:val="single"/>
        </w:rPr>
        <w:t>nur eine</w:t>
      </w:r>
      <w:r w:rsidRPr="00885A10">
        <w:rPr>
          <w:sz w:val="18"/>
          <w:szCs w:val="18"/>
        </w:rPr>
        <w:t xml:space="preserve">  Anmeldung pro Kind ab</w:t>
      </w:r>
      <w:r>
        <w:rPr>
          <w:sz w:val="18"/>
          <w:szCs w:val="18"/>
        </w:rPr>
        <w:t>zugeben</w:t>
      </w:r>
      <w:r w:rsidRPr="00885A10">
        <w:rPr>
          <w:sz w:val="18"/>
          <w:szCs w:val="18"/>
        </w:rPr>
        <w:t xml:space="preserve">. </w:t>
      </w:r>
    </w:p>
    <w:p w:rsidR="00592338" w:rsidRDefault="00592338" w:rsidP="00592338">
      <w:pPr>
        <w:ind w:firstLine="708"/>
        <w:rPr>
          <w:sz w:val="18"/>
          <w:szCs w:val="18"/>
        </w:rPr>
      </w:pPr>
    </w:p>
    <w:p w:rsidR="00574D51" w:rsidRPr="00574D51" w:rsidRDefault="00574D51" w:rsidP="00002BFA">
      <w:pPr>
        <w:pStyle w:val="Default"/>
        <w:rPr>
          <w:b/>
        </w:rPr>
      </w:pPr>
      <w:r w:rsidRPr="00574D51"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4D51">
        <w:rPr>
          <w:b/>
          <w:bCs/>
        </w:rPr>
        <w:instrText xml:space="preserve"> FORMCHECKBOX </w:instrText>
      </w:r>
      <w:r w:rsidR="00A92FC7">
        <w:rPr>
          <w:b/>
          <w:bCs/>
        </w:rPr>
      </w:r>
      <w:r w:rsidR="00A92FC7">
        <w:rPr>
          <w:b/>
          <w:bCs/>
        </w:rPr>
        <w:fldChar w:fldCharType="separate"/>
      </w:r>
      <w:r w:rsidRPr="00574D51">
        <w:rPr>
          <w:b/>
          <w:bCs/>
        </w:rPr>
        <w:fldChar w:fldCharType="end"/>
      </w:r>
      <w:r w:rsidRPr="00574D51">
        <w:rPr>
          <w:b/>
          <w:bCs/>
        </w:rPr>
        <w:tab/>
        <w:t xml:space="preserve">ab dem __________________ </w:t>
      </w:r>
      <w:r w:rsidRPr="00592338">
        <w:rPr>
          <w:bCs/>
          <w:sz w:val="20"/>
          <w:szCs w:val="20"/>
        </w:rPr>
        <w:t>(unterjährig)</w:t>
      </w:r>
      <w:r w:rsidRPr="00574D51">
        <w:rPr>
          <w:b/>
          <w:bCs/>
        </w:rPr>
        <w:tab/>
      </w:r>
    </w:p>
    <w:p w:rsidR="008A1E69" w:rsidRDefault="008A1E69" w:rsidP="00592338">
      <w:pPr>
        <w:ind w:firstLine="708"/>
        <w:rPr>
          <w:sz w:val="18"/>
          <w:szCs w:val="18"/>
        </w:rPr>
      </w:pPr>
      <w:r>
        <w:rPr>
          <w:sz w:val="18"/>
          <w:szCs w:val="18"/>
        </w:rPr>
        <w:t>Geben Sie die Anmeldung</w:t>
      </w:r>
      <w:r w:rsidR="00592338">
        <w:rPr>
          <w:sz w:val="18"/>
          <w:szCs w:val="18"/>
        </w:rPr>
        <w:t xml:space="preserve"> bei der Stadt Munster/Bürgerhaus oder </w:t>
      </w:r>
      <w:r>
        <w:rPr>
          <w:sz w:val="18"/>
          <w:szCs w:val="18"/>
        </w:rPr>
        <w:t xml:space="preserve"> in der Einrichtung Ihrer Wahl (siehe Erstwunsch) ab.</w:t>
      </w:r>
    </w:p>
    <w:p w:rsidR="005A4546" w:rsidRDefault="008A1E69" w:rsidP="0059233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Es ist </w:t>
      </w:r>
      <w:r w:rsidR="006F32BE" w:rsidRPr="00885A10">
        <w:rPr>
          <w:sz w:val="18"/>
          <w:szCs w:val="18"/>
        </w:rPr>
        <w:t xml:space="preserve"> </w:t>
      </w:r>
      <w:r w:rsidR="006F32BE" w:rsidRPr="008A1E69">
        <w:rPr>
          <w:b/>
          <w:sz w:val="18"/>
          <w:szCs w:val="18"/>
          <w:u w:val="single"/>
        </w:rPr>
        <w:t>nur eine</w:t>
      </w:r>
      <w:r w:rsidR="006F32BE" w:rsidRPr="00885A10">
        <w:rPr>
          <w:sz w:val="18"/>
          <w:szCs w:val="18"/>
        </w:rPr>
        <w:t xml:space="preserve">  Anmeldung pro Kind ab</w:t>
      </w:r>
      <w:r>
        <w:rPr>
          <w:sz w:val="18"/>
          <w:szCs w:val="18"/>
        </w:rPr>
        <w:t>zugeben</w:t>
      </w:r>
      <w:r w:rsidR="006F32BE" w:rsidRPr="00885A10">
        <w:rPr>
          <w:sz w:val="18"/>
          <w:szCs w:val="18"/>
        </w:rPr>
        <w:t>.</w:t>
      </w:r>
      <w:r w:rsidR="00E67259" w:rsidRPr="00885A10">
        <w:rPr>
          <w:sz w:val="18"/>
          <w:szCs w:val="18"/>
        </w:rPr>
        <w:t xml:space="preserve"> </w:t>
      </w:r>
    </w:p>
    <w:p w:rsidR="00592338" w:rsidRDefault="00592338" w:rsidP="00592338">
      <w:pPr>
        <w:ind w:firstLine="708"/>
        <w:rPr>
          <w:sz w:val="18"/>
          <w:szCs w:val="18"/>
        </w:rPr>
      </w:pPr>
    </w:p>
    <w:p w:rsidR="008A1E69" w:rsidRPr="00885A10" w:rsidRDefault="00D827FF" w:rsidP="00592338">
      <w:pPr>
        <w:ind w:left="708"/>
        <w:rPr>
          <w:sz w:val="18"/>
          <w:szCs w:val="18"/>
        </w:rPr>
      </w:pPr>
      <w:r>
        <w:rPr>
          <w:sz w:val="18"/>
          <w:szCs w:val="18"/>
        </w:rPr>
        <w:t>Bei Fragen zum Anmeldeverfahren wenden Sie sich bitte frühzeitig an die Kindertagesstätte oder an die Stadtverwaltung</w:t>
      </w:r>
      <w:r w:rsidR="00592338">
        <w:rPr>
          <w:sz w:val="18"/>
          <w:szCs w:val="18"/>
        </w:rPr>
        <w:t>/Bürgerhaus, Tel.: 130-3301</w:t>
      </w:r>
    </w:p>
    <w:p w:rsidR="00C80AB3" w:rsidRDefault="00C80AB3" w:rsidP="007933BA">
      <w:pPr>
        <w:pStyle w:val="Default"/>
        <w:tabs>
          <w:tab w:val="left" w:pos="10065"/>
        </w:tabs>
        <w:rPr>
          <w:sz w:val="20"/>
          <w:szCs w:val="20"/>
        </w:rPr>
      </w:pPr>
    </w:p>
    <w:p w:rsidR="00C80AB3" w:rsidRDefault="00C80AB3" w:rsidP="007933B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Vor- und Zuname des Kindes: ___________________________________________________</w:t>
      </w:r>
      <w:r w:rsidR="007933BA">
        <w:rPr>
          <w:sz w:val="20"/>
          <w:szCs w:val="20"/>
        </w:rPr>
        <w:t>______________</w:t>
      </w:r>
    </w:p>
    <w:p w:rsidR="00C80AB3" w:rsidRDefault="00C80AB3" w:rsidP="007933BA">
      <w:pPr>
        <w:pStyle w:val="Default"/>
        <w:jc w:val="both"/>
        <w:rPr>
          <w:sz w:val="20"/>
          <w:szCs w:val="20"/>
        </w:rPr>
      </w:pPr>
    </w:p>
    <w:p w:rsidR="00C80AB3" w:rsidRDefault="00C80AB3" w:rsidP="007933B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Geburtsdatum:____________________  Geschlecht:  </w:t>
      </w:r>
      <w:r w:rsidRPr="007466D4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7466D4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Pr="007466D4">
        <w:rPr>
          <w:bCs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männlich  </w:t>
      </w:r>
      <w:r w:rsidRPr="007466D4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66D4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Pr="007466D4">
        <w:rPr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weiblich</w:t>
      </w:r>
      <w:r>
        <w:rPr>
          <w:sz w:val="20"/>
          <w:szCs w:val="20"/>
        </w:rPr>
        <w:tab/>
        <w:t xml:space="preserve">    Konfession: ______________</w:t>
      </w:r>
    </w:p>
    <w:p w:rsidR="00C80AB3" w:rsidRDefault="000D163C" w:rsidP="002C6474">
      <w:pPr>
        <w:pStyle w:val="Defaul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D79F5" wp14:editId="073C7B5B">
                <wp:simplePos x="0" y="0"/>
                <wp:positionH relativeFrom="column">
                  <wp:posOffset>6392613</wp:posOffset>
                </wp:positionH>
                <wp:positionV relativeFrom="paragraph">
                  <wp:posOffset>114330</wp:posOffset>
                </wp:positionV>
                <wp:extent cx="0" cy="3547072"/>
                <wp:effectExtent l="0" t="0" r="19050" b="1587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70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5pt,9pt" to="503.3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E91EE" wp14:editId="04A11D5F">
                <wp:simplePos x="0" y="0"/>
                <wp:positionH relativeFrom="column">
                  <wp:posOffset>3197860</wp:posOffset>
                </wp:positionH>
                <wp:positionV relativeFrom="paragraph">
                  <wp:posOffset>119380</wp:posOffset>
                </wp:positionV>
                <wp:extent cx="3194685" cy="958215"/>
                <wp:effectExtent l="0" t="0" r="2476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80" w:rsidRPr="00CB26DC" w:rsidRDefault="00A92FC7" w:rsidP="0077098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Elternteil 2</w:t>
                            </w: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  <w:r w:rsidRPr="002540F0">
                              <w:rPr>
                                <w:sz w:val="18"/>
                                <w:szCs w:val="18"/>
                              </w:rPr>
                              <w:t>Vor- und Zuname: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540F0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="002540F0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2540F0" w:rsidRDefault="002540F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Adresse: </w:t>
                            </w:r>
                            <w:r w:rsidR="002540F0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>__________________</w:t>
                            </w: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Pr="00CB26DC" w:rsidRDefault="002540F0" w:rsidP="0077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29633 Munster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8pt;margin-top:9.4pt;width:251.5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">
                <v:textbox>
                  <w:txbxContent>
                    <w:p w:rsidR="00770980" w:rsidRPr="00CB26DC" w:rsidRDefault="00A92FC7" w:rsidP="0077098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Elternteil 2</w:t>
                      </w: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  <w:r w:rsidRPr="002540F0">
                        <w:rPr>
                          <w:sz w:val="18"/>
                          <w:szCs w:val="18"/>
                        </w:rPr>
                        <w:t>Vor- und Zuname: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540F0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="002540F0">
                        <w:rPr>
                          <w:sz w:val="20"/>
                        </w:rPr>
                        <w:t>_____</w:t>
                      </w:r>
                    </w:p>
                    <w:p w:rsidR="002540F0" w:rsidRDefault="002540F0" w:rsidP="00770980">
                      <w:pPr>
                        <w:rPr>
                          <w:sz w:val="20"/>
                        </w:rPr>
                      </w:pP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Adresse: </w:t>
                      </w:r>
                      <w:r w:rsidR="002540F0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>__________________</w:t>
                      </w: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</w:p>
                    <w:p w:rsidR="00770980" w:rsidRPr="00CB26DC" w:rsidRDefault="002540F0" w:rsidP="0077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29633 Munster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08B0C" wp14:editId="2E13146A">
                <wp:simplePos x="0" y="0"/>
                <wp:positionH relativeFrom="column">
                  <wp:posOffset>3810</wp:posOffset>
                </wp:positionH>
                <wp:positionV relativeFrom="paragraph">
                  <wp:posOffset>1077595</wp:posOffset>
                </wp:positionV>
                <wp:extent cx="6389370" cy="715645"/>
                <wp:effectExtent l="0" t="0" r="11430" b="273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80" w:rsidRDefault="00770980" w:rsidP="0077098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0980" w:rsidRDefault="00770980" w:rsidP="0077098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Telefonnummer(n):Festnetz:______________________          Mobil:_____________________________</w:t>
                            </w:r>
                          </w:p>
                          <w:p w:rsidR="00770980" w:rsidRDefault="00770980" w:rsidP="0077098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0980" w:rsidRDefault="00770980" w:rsidP="0077098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70980" w:rsidRDefault="00770980" w:rsidP="00770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84.85pt;width:503.1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">
                <v:textbox>
                  <w:txbxContent>
                    <w:p w:rsidR="00770980" w:rsidRDefault="00770980" w:rsidP="0077098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770980" w:rsidRDefault="00770980" w:rsidP="0077098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Telefonnummer(n):Festnetz:______________________          Mobil:_____________________________</w:t>
                      </w:r>
                    </w:p>
                    <w:p w:rsidR="00770980" w:rsidRDefault="00770980" w:rsidP="0077098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770980" w:rsidRDefault="00770980" w:rsidP="0077098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E-Mail: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70980" w:rsidRDefault="00770980" w:rsidP="0077098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3042B" wp14:editId="67C3C168">
                <wp:simplePos x="0" y="0"/>
                <wp:positionH relativeFrom="column">
                  <wp:posOffset>3175</wp:posOffset>
                </wp:positionH>
                <wp:positionV relativeFrom="paragraph">
                  <wp:posOffset>119380</wp:posOffset>
                </wp:positionV>
                <wp:extent cx="3194685" cy="958215"/>
                <wp:effectExtent l="0" t="0" r="2476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80" w:rsidRPr="00CB26DC" w:rsidRDefault="00A92FC7" w:rsidP="0077098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Elternteil 1</w:t>
                            </w:r>
                          </w:p>
                          <w:p w:rsidR="00D827FF" w:rsidRDefault="00770980" w:rsidP="00770980">
                            <w:pPr>
                              <w:rPr>
                                <w:sz w:val="20"/>
                              </w:rPr>
                            </w:pPr>
                            <w:r w:rsidRPr="00D827FF">
                              <w:rPr>
                                <w:sz w:val="18"/>
                                <w:szCs w:val="18"/>
                              </w:rPr>
                              <w:t>Vor- und Zuname:</w:t>
                            </w:r>
                            <w:r w:rsidR="00D827FF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Adresse:</w:t>
                            </w:r>
                            <w:r w:rsidR="00D827FF">
                              <w:rPr>
                                <w:sz w:val="20"/>
                              </w:rPr>
                              <w:t>__________________________________</w:t>
                            </w:r>
                          </w:p>
                          <w:p w:rsidR="002540F0" w:rsidRDefault="002540F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Default="002540F0" w:rsidP="0077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29633 Munster</w:t>
                            </w: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Default="0077098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0980" w:rsidRPr="00CB26DC" w:rsidRDefault="00770980" w:rsidP="0077098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5pt;margin-top:9.4pt;width:251.5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">
                <v:textbox>
                  <w:txbxContent>
                    <w:p w:rsidR="00770980" w:rsidRPr="00CB26DC" w:rsidRDefault="00A92FC7" w:rsidP="0077098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Elternteil 1</w:t>
                      </w:r>
                    </w:p>
                    <w:p w:rsidR="00D827FF" w:rsidRDefault="00770980" w:rsidP="00770980">
                      <w:pPr>
                        <w:rPr>
                          <w:sz w:val="20"/>
                        </w:rPr>
                      </w:pPr>
                      <w:r w:rsidRPr="00D827FF">
                        <w:rPr>
                          <w:sz w:val="18"/>
                          <w:szCs w:val="18"/>
                        </w:rPr>
                        <w:t>Vor- und Zuname:</w:t>
                      </w:r>
                      <w:r w:rsidR="00D827FF">
                        <w:rPr>
                          <w:sz w:val="20"/>
                        </w:rPr>
                        <w:t>____________________________</w:t>
                      </w: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Adresse:</w:t>
                      </w:r>
                      <w:r w:rsidR="00D827FF">
                        <w:rPr>
                          <w:sz w:val="20"/>
                        </w:rPr>
                        <w:t>__________________________________</w:t>
                      </w:r>
                    </w:p>
                    <w:p w:rsidR="002540F0" w:rsidRDefault="002540F0" w:rsidP="00770980">
                      <w:pPr>
                        <w:rPr>
                          <w:sz w:val="20"/>
                        </w:rPr>
                      </w:pPr>
                    </w:p>
                    <w:p w:rsidR="00770980" w:rsidRDefault="002540F0" w:rsidP="0077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29633 Munster</w:t>
                      </w: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</w:p>
                    <w:p w:rsidR="00770980" w:rsidRDefault="00770980" w:rsidP="00770980">
                      <w:pPr>
                        <w:rPr>
                          <w:sz w:val="20"/>
                        </w:rPr>
                      </w:pPr>
                    </w:p>
                    <w:p w:rsidR="00770980" w:rsidRPr="00CB26DC" w:rsidRDefault="00770980" w:rsidP="0077098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AB3" w:rsidRDefault="00C80AB3" w:rsidP="002C64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Geschwisterkinder in folgender/-n Einrichtung/-en: ___________________________________</w:t>
      </w:r>
    </w:p>
    <w:p w:rsidR="00770980" w:rsidRDefault="00770980" w:rsidP="00770980">
      <w:pPr>
        <w:pStyle w:val="Default"/>
        <w:ind w:left="-426" w:right="-426" w:firstLine="426"/>
        <w:rPr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70980" w:rsidRDefault="00770980" w:rsidP="00770980">
      <w:pPr>
        <w:pStyle w:val="Default"/>
        <w:ind w:left="-426" w:right="-426" w:firstLine="426"/>
        <w:rPr>
          <w:sz w:val="20"/>
          <w:szCs w:val="20"/>
        </w:rPr>
      </w:pPr>
    </w:p>
    <w:p w:rsidR="00770980" w:rsidRDefault="00047CDF" w:rsidP="00770980">
      <w:pPr>
        <w:pStyle w:val="Default"/>
        <w:ind w:left="-426" w:right="-426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0" cy="215265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0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" strokecolor="black [3213]"/>
            </w:pict>
          </mc:Fallback>
        </mc:AlternateContent>
      </w:r>
    </w:p>
    <w:p w:rsidR="00770980" w:rsidRDefault="00770980" w:rsidP="00770980">
      <w:pPr>
        <w:pStyle w:val="Default"/>
        <w:ind w:left="-426" w:right="-426"/>
        <w:rPr>
          <w:sz w:val="20"/>
          <w:szCs w:val="20"/>
        </w:rPr>
      </w:pPr>
    </w:p>
    <w:p w:rsidR="00770980" w:rsidRDefault="000D163C" w:rsidP="000D163C">
      <w:pPr>
        <w:pStyle w:val="Default"/>
        <w:ind w:left="-426" w:right="-426"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0980" w:rsidRPr="00885A10">
        <w:rPr>
          <w:sz w:val="20"/>
          <w:szCs w:val="20"/>
        </w:rPr>
        <w:t>Familienstand:</w:t>
      </w:r>
      <w:r w:rsidR="00770980" w:rsidRPr="00885A10">
        <w:rPr>
          <w:bCs/>
          <w:sz w:val="20"/>
          <w:szCs w:val="20"/>
        </w:rPr>
        <w:t xml:space="preserve"> </w:t>
      </w:r>
      <w:r w:rsidR="00770980" w:rsidRPr="00885A10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0980" w:rsidRPr="00885A10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="00770980" w:rsidRPr="00885A10">
        <w:rPr>
          <w:bCs/>
          <w:sz w:val="20"/>
          <w:szCs w:val="20"/>
        </w:rPr>
        <w:fldChar w:fldCharType="end"/>
      </w:r>
      <w:r w:rsidR="00770980" w:rsidRPr="00885A10">
        <w:rPr>
          <w:sz w:val="20"/>
          <w:szCs w:val="20"/>
        </w:rPr>
        <w:t xml:space="preserve"> verheiratet   </w:t>
      </w:r>
      <w:r w:rsidR="00770980" w:rsidRPr="00885A10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0980" w:rsidRPr="00885A10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="00770980" w:rsidRPr="00885A10">
        <w:rPr>
          <w:bCs/>
          <w:sz w:val="20"/>
          <w:szCs w:val="20"/>
        </w:rPr>
        <w:fldChar w:fldCharType="end"/>
      </w:r>
      <w:r w:rsidR="00770980" w:rsidRPr="00885A10">
        <w:rPr>
          <w:sz w:val="20"/>
          <w:szCs w:val="20"/>
        </w:rPr>
        <w:t xml:space="preserve"> zusammenlebend   </w:t>
      </w:r>
      <w:r w:rsidR="00770980" w:rsidRPr="00885A10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0980" w:rsidRPr="00885A10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="00770980" w:rsidRPr="00885A10">
        <w:rPr>
          <w:bCs/>
          <w:sz w:val="20"/>
          <w:szCs w:val="20"/>
        </w:rPr>
        <w:fldChar w:fldCharType="end"/>
      </w:r>
      <w:r w:rsidR="00770980" w:rsidRPr="00885A10">
        <w:rPr>
          <w:sz w:val="20"/>
          <w:szCs w:val="20"/>
        </w:rPr>
        <w:t xml:space="preserve"> getrennt lebend   </w:t>
      </w:r>
      <w:r w:rsidR="00770980" w:rsidRPr="00885A10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0980" w:rsidRPr="00885A10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="00770980" w:rsidRPr="00885A10">
        <w:rPr>
          <w:bCs/>
          <w:sz w:val="20"/>
          <w:szCs w:val="20"/>
        </w:rPr>
        <w:fldChar w:fldCharType="end"/>
      </w:r>
      <w:r w:rsidR="00770980" w:rsidRPr="00885A10">
        <w:rPr>
          <w:sz w:val="20"/>
          <w:szCs w:val="20"/>
        </w:rPr>
        <w:t xml:space="preserve"> alleinstehend</w:t>
      </w:r>
      <w:r w:rsidR="00770980">
        <w:rPr>
          <w:sz w:val="20"/>
          <w:szCs w:val="20"/>
        </w:rPr>
        <w:t xml:space="preserve">   </w:t>
      </w:r>
      <w:r w:rsidR="00770980" w:rsidRPr="00885A10">
        <w:rPr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0980" w:rsidRPr="00885A10">
        <w:rPr>
          <w:bCs/>
          <w:sz w:val="20"/>
          <w:szCs w:val="20"/>
        </w:rPr>
        <w:instrText xml:space="preserve"> FORMCHECKBOX </w:instrText>
      </w:r>
      <w:r w:rsidR="00A92FC7">
        <w:rPr>
          <w:bCs/>
          <w:sz w:val="20"/>
          <w:szCs w:val="20"/>
        </w:rPr>
      </w:r>
      <w:r w:rsidR="00A92FC7">
        <w:rPr>
          <w:bCs/>
          <w:sz w:val="20"/>
          <w:szCs w:val="20"/>
        </w:rPr>
        <w:fldChar w:fldCharType="separate"/>
      </w:r>
      <w:r w:rsidR="00770980" w:rsidRPr="00885A10">
        <w:rPr>
          <w:bCs/>
          <w:sz w:val="20"/>
          <w:szCs w:val="20"/>
        </w:rPr>
        <w:fldChar w:fldCharType="end"/>
      </w:r>
      <w:r w:rsidR="00770980">
        <w:rPr>
          <w:bCs/>
          <w:sz w:val="20"/>
          <w:szCs w:val="20"/>
        </w:rPr>
        <w:t xml:space="preserve"> geschieden</w:t>
      </w:r>
    </w:p>
    <w:p w:rsidR="00047CDF" w:rsidRDefault="005E0EBA" w:rsidP="006F32B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F32BE" w:rsidRDefault="00047CDF" w:rsidP="006F32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D163C">
        <w:rPr>
          <w:b/>
          <w:bCs/>
          <w:sz w:val="20"/>
          <w:szCs w:val="20"/>
        </w:rPr>
        <w:t>B</w:t>
      </w:r>
      <w:r w:rsidR="006F32BE">
        <w:rPr>
          <w:b/>
          <w:bCs/>
          <w:sz w:val="20"/>
          <w:szCs w:val="20"/>
        </w:rPr>
        <w:t>etreuungswünsche</w:t>
      </w:r>
    </w:p>
    <w:p w:rsidR="005E0EBA" w:rsidRDefault="005E0EBA" w:rsidP="005E0EBA">
      <w:pPr>
        <w:pStyle w:val="Default"/>
        <w:ind w:right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2BE">
        <w:rPr>
          <w:sz w:val="20"/>
          <w:szCs w:val="20"/>
        </w:rPr>
        <w:t>Bitte wählen Sie in der gew</w:t>
      </w:r>
      <w:r w:rsidR="003E38FF">
        <w:rPr>
          <w:sz w:val="20"/>
          <w:szCs w:val="20"/>
        </w:rPr>
        <w:t>ünschten Reihenfolge bis zu zwei</w:t>
      </w:r>
      <w:r w:rsidR="006F32BE">
        <w:rPr>
          <w:sz w:val="20"/>
          <w:szCs w:val="20"/>
        </w:rPr>
        <w:t xml:space="preserve"> Einrichtungen aus. Auf der Rückseite der </w:t>
      </w:r>
    </w:p>
    <w:p w:rsidR="005E0EBA" w:rsidRDefault="005E0EBA" w:rsidP="005E0EBA">
      <w:pPr>
        <w:pStyle w:val="Default"/>
        <w:ind w:right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2BE">
        <w:rPr>
          <w:sz w:val="20"/>
          <w:szCs w:val="20"/>
        </w:rPr>
        <w:t>Anmeldung geben Sie bitte an, welche Betreuung Sie in den jeweiligen Einrichtungen benötigen. Geben Sie bitte</w:t>
      </w:r>
    </w:p>
    <w:p w:rsidR="00047CDF" w:rsidRDefault="005E0EBA" w:rsidP="00047CDF">
      <w:pPr>
        <w:pStyle w:val="Default"/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2BE">
        <w:rPr>
          <w:sz w:val="20"/>
          <w:szCs w:val="20"/>
        </w:rPr>
        <w:t xml:space="preserve">an, ob Sie mit einem Nachmittagsplatz in der jeweiligen Einrichtung einverstanden sind. </w:t>
      </w:r>
    </w:p>
    <w:p w:rsidR="005E0EBA" w:rsidRDefault="00047CDF" w:rsidP="00047CDF">
      <w:pPr>
        <w:pStyle w:val="Default"/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2BE">
        <w:rPr>
          <w:sz w:val="20"/>
          <w:szCs w:val="20"/>
        </w:rPr>
        <w:t>Die Vergabe der Plätze</w:t>
      </w:r>
      <w:r>
        <w:rPr>
          <w:sz w:val="20"/>
          <w:szCs w:val="20"/>
        </w:rPr>
        <w:t xml:space="preserve"> erfolgt nach sozialen Kriterien.</w:t>
      </w:r>
    </w:p>
    <w:p w:rsidR="006F32BE" w:rsidRDefault="005E0EBA" w:rsidP="005E0EBA">
      <w:pPr>
        <w:pStyle w:val="Default"/>
        <w:ind w:right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2BE">
        <w:rPr>
          <w:sz w:val="20"/>
          <w:szCs w:val="20"/>
        </w:rPr>
        <w:t>In den freien Zeilen können Sie hierzu kurz Stellung nehmen.</w:t>
      </w:r>
      <w:r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394"/>
        <w:gridCol w:w="3544"/>
      </w:tblGrid>
      <w:tr w:rsidR="00207C53" w:rsidTr="007933BA">
        <w:trPr>
          <w:trHeight w:val="364"/>
        </w:trPr>
        <w:tc>
          <w:tcPr>
            <w:tcW w:w="2127" w:type="dxa"/>
            <w:vAlign w:val="center"/>
          </w:tcPr>
          <w:p w:rsidR="00207C53" w:rsidRDefault="00207C53" w:rsidP="00E672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07C53" w:rsidRPr="00E67259" w:rsidRDefault="00E67259" w:rsidP="00E6725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Einrichtung</w:t>
            </w:r>
          </w:p>
        </w:tc>
        <w:tc>
          <w:tcPr>
            <w:tcW w:w="3544" w:type="dxa"/>
            <w:vAlign w:val="center"/>
          </w:tcPr>
          <w:p w:rsidR="00207C53" w:rsidRDefault="00E67259" w:rsidP="00E672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einem Nachmittagsplatz bin ich auch einverstanden</w:t>
            </w:r>
          </w:p>
        </w:tc>
      </w:tr>
      <w:tr w:rsidR="00207C53" w:rsidTr="007933BA">
        <w:trPr>
          <w:trHeight w:val="350"/>
        </w:trPr>
        <w:tc>
          <w:tcPr>
            <w:tcW w:w="2127" w:type="dxa"/>
            <w:vAlign w:val="center"/>
          </w:tcPr>
          <w:p w:rsidR="00207C53" w:rsidRPr="00E67259" w:rsidRDefault="00E67259" w:rsidP="00E67259">
            <w:pPr>
              <w:pStyle w:val="Default"/>
            </w:pPr>
            <w:r>
              <w:t>Erstwunsch</w:t>
            </w:r>
          </w:p>
        </w:tc>
        <w:tc>
          <w:tcPr>
            <w:tcW w:w="4394" w:type="dxa"/>
            <w:vAlign w:val="center"/>
          </w:tcPr>
          <w:p w:rsidR="00207C53" w:rsidRDefault="00207C53" w:rsidP="00E672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7C53" w:rsidRDefault="00B555D1" w:rsidP="00E67259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E67259" w:rsidRPr="007466D4">
              <w:rPr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259" w:rsidRPr="007466D4">
              <w:rPr>
                <w:bCs/>
                <w:sz w:val="20"/>
                <w:szCs w:val="20"/>
              </w:rPr>
              <w:instrText xml:space="preserve"> FORMCHECKBOX </w:instrText>
            </w:r>
            <w:r w:rsidR="00A92FC7">
              <w:rPr>
                <w:bCs/>
                <w:sz w:val="20"/>
                <w:szCs w:val="20"/>
              </w:rPr>
            </w:r>
            <w:r w:rsidR="00A92FC7">
              <w:rPr>
                <w:bCs/>
                <w:sz w:val="20"/>
                <w:szCs w:val="20"/>
              </w:rPr>
              <w:fldChar w:fldCharType="separate"/>
            </w:r>
            <w:r w:rsidR="00E67259" w:rsidRPr="007466D4">
              <w:rPr>
                <w:bCs/>
                <w:sz w:val="20"/>
                <w:szCs w:val="20"/>
              </w:rPr>
              <w:fldChar w:fldCharType="end"/>
            </w:r>
            <w:r w:rsidR="00E67259">
              <w:rPr>
                <w:bCs/>
                <w:sz w:val="20"/>
                <w:szCs w:val="20"/>
              </w:rPr>
              <w:t xml:space="preserve">  Ja</w:t>
            </w:r>
            <w:r>
              <w:rPr>
                <w:bCs/>
                <w:sz w:val="20"/>
                <w:szCs w:val="20"/>
              </w:rPr>
              <w:t xml:space="preserve">             </w:t>
            </w:r>
            <w:r w:rsidRPr="007466D4">
              <w:rPr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4">
              <w:rPr>
                <w:bCs/>
                <w:sz w:val="20"/>
                <w:szCs w:val="20"/>
              </w:rPr>
              <w:instrText xml:space="preserve"> FORMCHECKBOX </w:instrText>
            </w:r>
            <w:r w:rsidR="00A92FC7">
              <w:rPr>
                <w:bCs/>
                <w:sz w:val="20"/>
                <w:szCs w:val="20"/>
              </w:rPr>
            </w:r>
            <w:r w:rsidR="00A92FC7">
              <w:rPr>
                <w:bCs/>
                <w:sz w:val="20"/>
                <w:szCs w:val="20"/>
              </w:rPr>
              <w:fldChar w:fldCharType="separate"/>
            </w:r>
            <w:r w:rsidRPr="007466D4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</w:t>
            </w:r>
          </w:p>
        </w:tc>
      </w:tr>
      <w:tr w:rsidR="00207C53" w:rsidTr="007933BA">
        <w:trPr>
          <w:trHeight w:val="370"/>
        </w:trPr>
        <w:tc>
          <w:tcPr>
            <w:tcW w:w="2127" w:type="dxa"/>
            <w:vAlign w:val="center"/>
          </w:tcPr>
          <w:p w:rsidR="00207C53" w:rsidRPr="00E67259" w:rsidRDefault="00397E26" w:rsidP="00E67259">
            <w:pPr>
              <w:pStyle w:val="Default"/>
            </w:pPr>
            <w:r>
              <w:t>Z</w:t>
            </w:r>
            <w:r w:rsidR="00E67259" w:rsidRPr="00E67259">
              <w:t>weitwunsch</w:t>
            </w:r>
          </w:p>
        </w:tc>
        <w:tc>
          <w:tcPr>
            <w:tcW w:w="4394" w:type="dxa"/>
            <w:vAlign w:val="center"/>
          </w:tcPr>
          <w:p w:rsidR="00207C53" w:rsidRDefault="00207C53" w:rsidP="00E672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7C53" w:rsidRDefault="00B555D1" w:rsidP="00E67259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7466D4">
              <w:rPr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4">
              <w:rPr>
                <w:bCs/>
                <w:sz w:val="20"/>
                <w:szCs w:val="20"/>
              </w:rPr>
              <w:instrText xml:space="preserve"> FORMCHECKBOX </w:instrText>
            </w:r>
            <w:r w:rsidR="00A92FC7">
              <w:rPr>
                <w:bCs/>
                <w:sz w:val="20"/>
                <w:szCs w:val="20"/>
              </w:rPr>
            </w:r>
            <w:r w:rsidR="00A92FC7">
              <w:rPr>
                <w:bCs/>
                <w:sz w:val="20"/>
                <w:szCs w:val="20"/>
              </w:rPr>
              <w:fldChar w:fldCharType="separate"/>
            </w:r>
            <w:r w:rsidRPr="007466D4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Ja             </w:t>
            </w:r>
            <w:r w:rsidRPr="007466D4">
              <w:rPr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4">
              <w:rPr>
                <w:bCs/>
                <w:sz w:val="20"/>
                <w:szCs w:val="20"/>
              </w:rPr>
              <w:instrText xml:space="preserve"> FORMCHECKBOX </w:instrText>
            </w:r>
            <w:r w:rsidR="00A92FC7">
              <w:rPr>
                <w:bCs/>
                <w:sz w:val="20"/>
                <w:szCs w:val="20"/>
              </w:rPr>
            </w:r>
            <w:r w:rsidR="00A92FC7">
              <w:rPr>
                <w:bCs/>
                <w:sz w:val="20"/>
                <w:szCs w:val="20"/>
              </w:rPr>
              <w:fldChar w:fldCharType="separate"/>
            </w:r>
            <w:r w:rsidRPr="007466D4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</w:t>
            </w:r>
          </w:p>
        </w:tc>
      </w:tr>
    </w:tbl>
    <w:p w:rsidR="00C80AB3" w:rsidRDefault="000B6D25" w:rsidP="00E67259">
      <w:pPr>
        <w:pStyle w:val="Default"/>
        <w:rPr>
          <w:sz w:val="20"/>
          <w:szCs w:val="20"/>
        </w:rPr>
      </w:pPr>
      <w:r w:rsidRPr="000B6D2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E3E24" wp14:editId="0362A84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395085" cy="1733550"/>
                <wp:effectExtent l="0" t="0" r="2476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25" w:rsidRPr="000B6D25" w:rsidRDefault="000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D25">
                              <w:rPr>
                                <w:sz w:val="18"/>
                                <w:szCs w:val="18"/>
                              </w:rPr>
                              <w:t>Bemerkung zum Antrag (Bedarf, Familiensituation, soziale Kriterien</w:t>
                            </w:r>
                            <w:r w:rsidR="001A6C4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.15pt;width:503.5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" filled="f">
                <v:textbox>
                  <w:txbxContent>
                    <w:p w:rsidR="000B6D25" w:rsidRPr="000B6D25" w:rsidRDefault="000B6D25">
                      <w:pPr>
                        <w:rPr>
                          <w:sz w:val="18"/>
                          <w:szCs w:val="18"/>
                        </w:rPr>
                      </w:pPr>
                      <w:r w:rsidRPr="000B6D25">
                        <w:rPr>
                          <w:sz w:val="18"/>
                          <w:szCs w:val="18"/>
                        </w:rPr>
                        <w:t>Bemerkung zum Antrag (Bedarf, Familiensituation, soziale Kriterien</w:t>
                      </w:r>
                      <w:r w:rsidR="001A6C46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40F0" w:rsidRDefault="002540F0" w:rsidP="00E67259">
      <w:pPr>
        <w:pStyle w:val="Default"/>
        <w:rPr>
          <w:sz w:val="20"/>
          <w:szCs w:val="20"/>
        </w:rPr>
      </w:pPr>
    </w:p>
    <w:p w:rsidR="000B6D25" w:rsidRDefault="000B6D25" w:rsidP="00E67259">
      <w:pPr>
        <w:pStyle w:val="Default"/>
        <w:rPr>
          <w:sz w:val="20"/>
          <w:szCs w:val="20"/>
        </w:rPr>
      </w:pPr>
    </w:p>
    <w:p w:rsidR="000B6D25" w:rsidRDefault="000B6D25" w:rsidP="00E67259">
      <w:pPr>
        <w:pStyle w:val="Default"/>
        <w:rPr>
          <w:sz w:val="20"/>
          <w:szCs w:val="20"/>
        </w:rPr>
      </w:pPr>
    </w:p>
    <w:p w:rsidR="000B6D25" w:rsidRDefault="000B6D25" w:rsidP="00E67259">
      <w:pPr>
        <w:pStyle w:val="Default"/>
        <w:rPr>
          <w:sz w:val="20"/>
          <w:szCs w:val="20"/>
        </w:rPr>
      </w:pPr>
    </w:p>
    <w:p w:rsidR="004F179F" w:rsidRDefault="004F179F" w:rsidP="00687D9B">
      <w:pPr>
        <w:pStyle w:val="Default"/>
        <w:spacing w:line="120" w:lineRule="auto"/>
        <w:rPr>
          <w:sz w:val="20"/>
          <w:szCs w:val="20"/>
        </w:rPr>
      </w:pPr>
    </w:p>
    <w:p w:rsidR="00687D9B" w:rsidRDefault="00687D9B" w:rsidP="00687D9B">
      <w:pPr>
        <w:pStyle w:val="Default"/>
        <w:spacing w:line="120" w:lineRule="auto"/>
        <w:rPr>
          <w:sz w:val="20"/>
          <w:szCs w:val="20"/>
        </w:rPr>
      </w:pPr>
    </w:p>
    <w:p w:rsidR="00687D9B" w:rsidRDefault="00687D9B" w:rsidP="00687D9B">
      <w:pPr>
        <w:pStyle w:val="Default"/>
        <w:spacing w:line="120" w:lineRule="auto"/>
        <w:rPr>
          <w:sz w:val="20"/>
          <w:szCs w:val="20"/>
        </w:rPr>
      </w:pPr>
    </w:p>
    <w:p w:rsidR="005E0EBA" w:rsidRDefault="005E0EBA" w:rsidP="00E67259">
      <w:pPr>
        <w:pStyle w:val="Default"/>
        <w:rPr>
          <w:sz w:val="20"/>
          <w:szCs w:val="20"/>
        </w:rPr>
      </w:pPr>
    </w:p>
    <w:p w:rsidR="005E0EBA" w:rsidRDefault="005E0EBA" w:rsidP="00E67259">
      <w:pPr>
        <w:pStyle w:val="Default"/>
        <w:rPr>
          <w:sz w:val="20"/>
          <w:szCs w:val="20"/>
        </w:rPr>
      </w:pPr>
    </w:p>
    <w:p w:rsidR="005E0EBA" w:rsidRDefault="005E0EBA" w:rsidP="00E67259">
      <w:pPr>
        <w:pStyle w:val="Default"/>
        <w:rPr>
          <w:sz w:val="20"/>
          <w:szCs w:val="20"/>
        </w:rPr>
      </w:pPr>
    </w:p>
    <w:p w:rsidR="00AC6510" w:rsidRDefault="00AC6510" w:rsidP="00E67259">
      <w:pPr>
        <w:pStyle w:val="Default"/>
      </w:pPr>
    </w:p>
    <w:p w:rsidR="00AC6510" w:rsidRDefault="00AC6510" w:rsidP="00E67259">
      <w:pPr>
        <w:pStyle w:val="Default"/>
      </w:pPr>
    </w:p>
    <w:p w:rsidR="00AC6510" w:rsidRDefault="00AC6510" w:rsidP="00E67259">
      <w:pPr>
        <w:pStyle w:val="Default"/>
      </w:pPr>
    </w:p>
    <w:p w:rsidR="005E0EBA" w:rsidRDefault="00AC6510" w:rsidP="00E67259">
      <w:pPr>
        <w:pStyle w:val="Default"/>
      </w:pPr>
      <w:r>
        <w:t>Mir ist bekannt, dass die zur Anmeldung erforderlichen persönlichen Daten im Wege der automatisierten Datenverarbeitung abgeglichen, verarbeitet, gespeichert und an die Kindertagesstätten weitergeleitet werden.</w:t>
      </w:r>
    </w:p>
    <w:p w:rsidR="00AC6510" w:rsidRPr="00AC6510" w:rsidRDefault="00AC6510" w:rsidP="00E67259">
      <w:pPr>
        <w:pStyle w:val="Default"/>
      </w:pPr>
    </w:p>
    <w:p w:rsidR="005E0EBA" w:rsidRDefault="005E0EBA" w:rsidP="00E67259">
      <w:pPr>
        <w:pStyle w:val="Default"/>
        <w:rPr>
          <w:sz w:val="20"/>
          <w:szCs w:val="20"/>
        </w:rPr>
      </w:pPr>
    </w:p>
    <w:p w:rsidR="005E0EBA" w:rsidRDefault="005E0EBA" w:rsidP="00E67259">
      <w:pPr>
        <w:pStyle w:val="Default"/>
        <w:rPr>
          <w:sz w:val="20"/>
          <w:szCs w:val="20"/>
        </w:rPr>
      </w:pPr>
    </w:p>
    <w:p w:rsidR="002540F0" w:rsidRDefault="003D7593" w:rsidP="00E672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Munster, den_______________</w:t>
      </w:r>
      <w:r w:rsidR="00E67259">
        <w:rPr>
          <w:sz w:val="20"/>
          <w:szCs w:val="20"/>
        </w:rPr>
        <w:tab/>
      </w:r>
      <w:r w:rsidR="00E67259">
        <w:rPr>
          <w:sz w:val="20"/>
          <w:szCs w:val="20"/>
        </w:rPr>
        <w:tab/>
        <w:t xml:space="preserve">          </w:t>
      </w:r>
    </w:p>
    <w:p w:rsidR="00E67259" w:rsidRDefault="00E67259" w:rsidP="002540F0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Unterschrift(en) ________________________</w:t>
      </w:r>
    </w:p>
    <w:p w:rsidR="00C80AB3" w:rsidRDefault="00C80AB3" w:rsidP="00E67259">
      <w:pPr>
        <w:pStyle w:val="Default"/>
        <w:rPr>
          <w:sz w:val="20"/>
          <w:szCs w:val="20"/>
        </w:rPr>
      </w:pPr>
    </w:p>
    <w:p w:rsidR="00E67259" w:rsidRDefault="002540F0" w:rsidP="002540F0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D7593">
        <w:rPr>
          <w:sz w:val="20"/>
          <w:szCs w:val="20"/>
        </w:rPr>
        <w:t xml:space="preserve"> </w:t>
      </w:r>
      <w:r w:rsidR="00E67259">
        <w:rPr>
          <w:sz w:val="20"/>
          <w:szCs w:val="20"/>
        </w:rPr>
        <w:t>______________________</w:t>
      </w:r>
    </w:p>
    <w:p w:rsidR="006F32BE" w:rsidRPr="00CA3EA9" w:rsidRDefault="00150EF6" w:rsidP="00150EF6">
      <w:pPr>
        <w:pStyle w:val="Default"/>
        <w:rPr>
          <w:b/>
          <w:sz w:val="18"/>
          <w:szCs w:val="18"/>
          <w:u w:val="single"/>
        </w:rPr>
      </w:pPr>
      <w:r w:rsidRPr="00CA3EA9">
        <w:rPr>
          <w:b/>
          <w:sz w:val="18"/>
          <w:szCs w:val="18"/>
          <w:u w:val="single"/>
        </w:rPr>
        <w:lastRenderedPageBreak/>
        <w:t>Betreuungsbedarf</w:t>
      </w:r>
    </w:p>
    <w:p w:rsidR="00150EF6" w:rsidRPr="00CA3EA9" w:rsidRDefault="00150EF6" w:rsidP="00150EF6">
      <w:pPr>
        <w:pStyle w:val="Default"/>
        <w:rPr>
          <w:b/>
          <w:sz w:val="18"/>
          <w:szCs w:val="18"/>
          <w:u w:val="single"/>
        </w:rPr>
      </w:pPr>
    </w:p>
    <w:p w:rsidR="00150EF6" w:rsidRPr="00CA3EA9" w:rsidRDefault="00150EF6" w:rsidP="00150EF6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/>
          <w:sz w:val="18"/>
          <w:szCs w:val="18"/>
        </w:rPr>
        <w:t>DRK – Kindertagesstätte Osterberg</w:t>
      </w:r>
      <w:r w:rsidR="00B144E4">
        <w:rPr>
          <w:sz w:val="18"/>
          <w:szCs w:val="18"/>
        </w:rPr>
        <w:t>, Dr.-Hermann-Marcks-Str.</w:t>
      </w:r>
      <w:r w:rsidR="00ED233C">
        <w:rPr>
          <w:sz w:val="18"/>
          <w:szCs w:val="18"/>
        </w:rPr>
        <w:t>15</w:t>
      </w:r>
      <w:r w:rsidR="008F712D" w:rsidRPr="00CA3EA9">
        <w:rPr>
          <w:sz w:val="18"/>
          <w:szCs w:val="18"/>
        </w:rPr>
        <w:t>,</w:t>
      </w:r>
      <w:r w:rsidR="00B144E4">
        <w:rPr>
          <w:sz w:val="18"/>
          <w:szCs w:val="18"/>
        </w:rPr>
        <w:t xml:space="preserve"> Munster,  Tel.: 05192/6097</w:t>
      </w:r>
    </w:p>
    <w:p w:rsidR="008F712D" w:rsidRPr="00CA3EA9" w:rsidRDefault="008F712D" w:rsidP="00150EF6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  <w:t>Betreuung für Kinder von 1 bis 6 Jahren</w:t>
      </w:r>
    </w:p>
    <w:p w:rsidR="008F712D" w:rsidRPr="00CA3EA9" w:rsidRDefault="008F712D" w:rsidP="00150EF6">
      <w:pPr>
        <w:pStyle w:val="Default"/>
        <w:rPr>
          <w:sz w:val="18"/>
          <w:szCs w:val="18"/>
        </w:rPr>
      </w:pPr>
    </w:p>
    <w:p w:rsidR="00B1727F" w:rsidRPr="00CA3EA9" w:rsidRDefault="00B61324" w:rsidP="00150EF6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</w:t>
      </w:r>
      <w:r w:rsidR="00CA3EA9" w:rsidRPr="00CA3EA9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CA3EA9" w:rsidRPr="00CA3EA9">
        <w:rPr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712D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F712D" w:rsidRPr="00CA3EA9">
        <w:rPr>
          <w:bCs/>
          <w:sz w:val="18"/>
          <w:szCs w:val="18"/>
        </w:rPr>
        <w:fldChar w:fldCharType="end"/>
      </w:r>
      <w:r w:rsidR="00B564F7" w:rsidRPr="00CA3EA9">
        <w:rPr>
          <w:bCs/>
          <w:sz w:val="18"/>
          <w:szCs w:val="18"/>
        </w:rPr>
        <w:t xml:space="preserve">  </w:t>
      </w:r>
      <w:r w:rsidR="008F712D" w:rsidRPr="00CA3EA9">
        <w:rPr>
          <w:bCs/>
          <w:sz w:val="18"/>
          <w:szCs w:val="18"/>
        </w:rPr>
        <w:t>07:30 – 12:30 Uhr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B1727F" w:rsidRPr="00CA3EA9" w:rsidRDefault="00CC771F" w:rsidP="00150EF6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Ganztagsgruppe: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16:30 Uhr</w:t>
      </w:r>
      <w:r w:rsidR="00B144E4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B564F7" w:rsidRPr="00CA3EA9" w:rsidRDefault="00CA3EA9" w:rsidP="00150EF6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Krippe: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912B1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912B1" w:rsidRPr="00CA3EA9">
        <w:rPr>
          <w:bCs/>
          <w:sz w:val="18"/>
          <w:szCs w:val="18"/>
        </w:rPr>
        <w:fldChar w:fldCharType="end"/>
      </w:r>
      <w:r w:rsidR="008912B1" w:rsidRPr="00CA3EA9">
        <w:rPr>
          <w:bCs/>
          <w:sz w:val="18"/>
          <w:szCs w:val="18"/>
        </w:rPr>
        <w:t xml:space="preserve">  07:30 – 12:30 Uhr</w:t>
      </w:r>
      <w:r w:rsidR="008912B1"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912B1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912B1" w:rsidRPr="00CA3EA9">
        <w:rPr>
          <w:bCs/>
          <w:sz w:val="18"/>
          <w:szCs w:val="18"/>
        </w:rPr>
        <w:fldChar w:fldCharType="end"/>
      </w:r>
      <w:r w:rsidR="008912B1" w:rsidRPr="00CA3EA9">
        <w:rPr>
          <w:bCs/>
          <w:sz w:val="18"/>
          <w:szCs w:val="18"/>
        </w:rPr>
        <w:t xml:space="preserve">  07:30 – 16:30 Uhr</w:t>
      </w:r>
      <w:r w:rsidR="00B144E4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B564F7" w:rsidRPr="00CA3EA9">
        <w:rPr>
          <w:bCs/>
          <w:sz w:val="18"/>
          <w:szCs w:val="18"/>
        </w:rPr>
        <w:br/>
      </w:r>
      <w:r w:rsidR="008F712D" w:rsidRPr="00CA3EA9">
        <w:rPr>
          <w:bCs/>
          <w:sz w:val="18"/>
          <w:szCs w:val="18"/>
        </w:rPr>
        <w:t>Zusatzbetreuung:</w:t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712D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F712D" w:rsidRPr="00CA3EA9">
        <w:rPr>
          <w:bCs/>
          <w:sz w:val="18"/>
          <w:szCs w:val="18"/>
        </w:rPr>
        <w:fldChar w:fldCharType="end"/>
      </w:r>
      <w:r w:rsidR="00B564F7" w:rsidRPr="00CA3EA9">
        <w:rPr>
          <w:bCs/>
          <w:sz w:val="18"/>
          <w:szCs w:val="18"/>
        </w:rPr>
        <w:t xml:space="preserve">  </w:t>
      </w:r>
      <w:r w:rsidR="008F712D" w:rsidRPr="00CA3EA9">
        <w:rPr>
          <w:bCs/>
          <w:sz w:val="18"/>
          <w:szCs w:val="18"/>
        </w:rPr>
        <w:t>07:00 – 07:30 Uhr</w:t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712D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F712D" w:rsidRPr="00CA3EA9">
        <w:rPr>
          <w:bCs/>
          <w:sz w:val="18"/>
          <w:szCs w:val="18"/>
        </w:rPr>
        <w:fldChar w:fldCharType="end"/>
      </w:r>
      <w:r w:rsidR="00B564F7" w:rsidRPr="00CA3EA9">
        <w:rPr>
          <w:bCs/>
          <w:sz w:val="18"/>
          <w:szCs w:val="18"/>
        </w:rPr>
        <w:t xml:space="preserve">  </w:t>
      </w:r>
      <w:r w:rsidR="008F712D" w:rsidRPr="00CA3EA9">
        <w:rPr>
          <w:bCs/>
          <w:sz w:val="18"/>
          <w:szCs w:val="18"/>
        </w:rPr>
        <w:t>12:30 – 13:00 Uhr</w:t>
      </w:r>
      <w:r w:rsidR="00B144E4">
        <w:rPr>
          <w:bCs/>
          <w:sz w:val="18"/>
          <w:szCs w:val="18"/>
        </w:rPr>
        <w:t>*</w:t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tab/>
      </w:r>
      <w:r w:rsidR="008F712D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712D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F712D" w:rsidRPr="00CA3EA9">
        <w:rPr>
          <w:bCs/>
          <w:sz w:val="18"/>
          <w:szCs w:val="18"/>
        </w:rPr>
        <w:fldChar w:fldCharType="end"/>
      </w:r>
      <w:r w:rsidR="00B564F7" w:rsidRPr="00CA3EA9">
        <w:rPr>
          <w:bCs/>
          <w:sz w:val="18"/>
          <w:szCs w:val="18"/>
        </w:rPr>
        <w:t xml:space="preserve">  </w:t>
      </w:r>
      <w:r w:rsidR="008F712D" w:rsidRPr="00CA3EA9">
        <w:rPr>
          <w:bCs/>
          <w:sz w:val="18"/>
          <w:szCs w:val="18"/>
        </w:rPr>
        <w:t>16:30 – 17:00 Uhr</w:t>
      </w:r>
    </w:p>
    <w:p w:rsidR="00E51D0C" w:rsidRPr="00CA3EA9" w:rsidRDefault="00E51D0C" w:rsidP="00E51D0C">
      <w:pPr>
        <w:pStyle w:val="Default"/>
        <w:pBdr>
          <w:bottom w:val="single" w:sz="18" w:space="1" w:color="auto"/>
        </w:pBdr>
        <w:rPr>
          <w:sz w:val="18"/>
          <w:szCs w:val="18"/>
        </w:rPr>
      </w:pPr>
    </w:p>
    <w:p w:rsidR="00E51D0C" w:rsidRPr="00CA3EA9" w:rsidRDefault="00E51D0C" w:rsidP="00E51D0C">
      <w:pPr>
        <w:pStyle w:val="Default"/>
        <w:rPr>
          <w:sz w:val="18"/>
          <w:szCs w:val="18"/>
        </w:rPr>
      </w:pPr>
    </w:p>
    <w:p w:rsidR="00E51D0C" w:rsidRPr="00CA3EA9" w:rsidRDefault="00E51D0C" w:rsidP="00E51D0C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/>
          <w:sz w:val="18"/>
          <w:szCs w:val="18"/>
        </w:rPr>
        <w:t>DRK – Kindertagesstätte Bickbeerbusch</w:t>
      </w:r>
      <w:r w:rsidRPr="00CA3EA9">
        <w:rPr>
          <w:sz w:val="18"/>
          <w:szCs w:val="18"/>
        </w:rPr>
        <w:t>, Bickbeerbusch 9-11,</w:t>
      </w:r>
      <w:r w:rsidR="00B144E4">
        <w:rPr>
          <w:sz w:val="18"/>
          <w:szCs w:val="18"/>
        </w:rPr>
        <w:t xml:space="preserve"> Munster, Tel.: 05192/88383</w:t>
      </w:r>
    </w:p>
    <w:p w:rsidR="00E51D0C" w:rsidRPr="00CA3EA9" w:rsidRDefault="00E51D0C" w:rsidP="00E51D0C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  <w:t>Betreuung für Kinder von 1 bis 6 Jahren</w:t>
      </w:r>
      <w:r w:rsidR="00FC1F41">
        <w:rPr>
          <w:sz w:val="18"/>
          <w:szCs w:val="18"/>
        </w:rPr>
        <w:br/>
      </w:r>
    </w:p>
    <w:p w:rsidR="00F838E2" w:rsidRPr="00CA3EA9" w:rsidRDefault="00FC1F41" w:rsidP="00F838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Halbtagsgruppen</w:t>
      </w:r>
      <w:r w:rsidRPr="00CA3EA9">
        <w:rPr>
          <w:sz w:val="18"/>
          <w:szCs w:val="18"/>
        </w:rPr>
        <w:t>:</w:t>
      </w:r>
      <w:r w:rsidRPr="00CA3EA9">
        <w:rPr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12:</w:t>
      </w:r>
      <w:r>
        <w:rPr>
          <w:bCs/>
          <w:sz w:val="18"/>
          <w:szCs w:val="18"/>
        </w:rPr>
        <w:t>3</w:t>
      </w:r>
      <w:r w:rsidRPr="00CA3EA9">
        <w:rPr>
          <w:bCs/>
          <w:sz w:val="18"/>
          <w:szCs w:val="18"/>
        </w:rPr>
        <w:t>0 Uhr</w:t>
      </w:r>
    </w:p>
    <w:p w:rsidR="008912B1" w:rsidRPr="00CA3EA9" w:rsidRDefault="00CC771F" w:rsidP="00F838E2">
      <w:pPr>
        <w:pStyle w:val="Default"/>
        <w:rPr>
          <w:bCs/>
          <w:sz w:val="18"/>
          <w:szCs w:val="18"/>
        </w:rPr>
      </w:pPr>
      <w:r w:rsidRPr="00CA3EA9">
        <w:rPr>
          <w:sz w:val="18"/>
          <w:szCs w:val="18"/>
        </w:rPr>
        <w:t>Ganztagsgruppe</w:t>
      </w:r>
      <w:r w:rsidR="00F838E2" w:rsidRPr="00CA3EA9">
        <w:rPr>
          <w:sz w:val="18"/>
          <w:szCs w:val="18"/>
        </w:rPr>
        <w:t>:</w:t>
      </w:r>
      <w:r w:rsidR="00F838E2" w:rsidRPr="00CA3EA9">
        <w:rPr>
          <w:sz w:val="18"/>
          <w:szCs w:val="18"/>
        </w:rPr>
        <w:tab/>
      </w:r>
      <w:r w:rsidR="00F838E2" w:rsidRPr="00CA3EA9">
        <w:rPr>
          <w:sz w:val="18"/>
          <w:szCs w:val="18"/>
        </w:rPr>
        <w:tab/>
      </w:r>
      <w:r w:rsidR="00F838E2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838E2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F838E2" w:rsidRPr="00CA3EA9">
        <w:rPr>
          <w:bCs/>
          <w:sz w:val="18"/>
          <w:szCs w:val="18"/>
        </w:rPr>
        <w:fldChar w:fldCharType="end"/>
      </w:r>
      <w:r w:rsidR="00F838E2" w:rsidRPr="00CA3EA9">
        <w:rPr>
          <w:bCs/>
          <w:sz w:val="18"/>
          <w:szCs w:val="18"/>
        </w:rPr>
        <w:t xml:space="preserve">  07:30 – 16:30 Uhr</w:t>
      </w:r>
      <w:r w:rsidR="00B144E4">
        <w:rPr>
          <w:bCs/>
          <w:sz w:val="18"/>
          <w:szCs w:val="18"/>
        </w:rPr>
        <w:t>*</w:t>
      </w:r>
      <w:r w:rsidR="00F838E2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B1727F" w:rsidRPr="00CA3EA9" w:rsidRDefault="00CA3EA9" w:rsidP="00F838E2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Integrationsgruppe:</w:t>
      </w:r>
      <w:r w:rsidRPr="00CA3EA9">
        <w:rPr>
          <w:bCs/>
          <w:sz w:val="18"/>
          <w:szCs w:val="18"/>
        </w:rPr>
        <w:tab/>
      </w:r>
      <w:r w:rsidR="00F838E2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838E2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F838E2" w:rsidRPr="00CA3EA9">
        <w:rPr>
          <w:bCs/>
          <w:sz w:val="18"/>
          <w:szCs w:val="18"/>
        </w:rPr>
        <w:fldChar w:fldCharType="end"/>
      </w:r>
      <w:r w:rsidR="007C1DB1">
        <w:rPr>
          <w:bCs/>
          <w:sz w:val="18"/>
          <w:szCs w:val="18"/>
        </w:rPr>
        <w:t xml:space="preserve">  07:30 – 12:30 Uhr</w:t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</w:r>
      <w:r w:rsidR="007C1DB1">
        <w:rPr>
          <w:bCs/>
          <w:sz w:val="18"/>
          <w:szCs w:val="18"/>
        </w:rPr>
        <w:tab/>
        <w:t xml:space="preserve">               </w:t>
      </w:r>
      <w:r w:rsidRPr="00CA3EA9">
        <w:rPr>
          <w:bCs/>
          <w:sz w:val="18"/>
          <w:szCs w:val="18"/>
        </w:rPr>
        <w:t>Krippe: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912B1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912B1" w:rsidRPr="00CA3EA9">
        <w:rPr>
          <w:bCs/>
          <w:sz w:val="18"/>
          <w:szCs w:val="18"/>
        </w:rPr>
        <w:fldChar w:fldCharType="end"/>
      </w:r>
      <w:r w:rsidR="008912B1" w:rsidRPr="00CA3EA9">
        <w:rPr>
          <w:bCs/>
          <w:sz w:val="18"/>
          <w:szCs w:val="18"/>
        </w:rPr>
        <w:t xml:space="preserve">  07:30 – 12:30 Uhr</w:t>
      </w:r>
      <w:r w:rsidR="008912B1"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tab/>
      </w:r>
      <w:r w:rsidR="008912B1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912B1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8912B1" w:rsidRPr="00CA3EA9">
        <w:rPr>
          <w:bCs/>
          <w:sz w:val="18"/>
          <w:szCs w:val="18"/>
        </w:rPr>
        <w:fldChar w:fldCharType="end"/>
      </w:r>
      <w:r w:rsidR="008912B1" w:rsidRPr="00CA3EA9">
        <w:rPr>
          <w:bCs/>
          <w:sz w:val="18"/>
          <w:szCs w:val="18"/>
        </w:rPr>
        <w:t xml:space="preserve">  07:30 – 16:30 Uhr</w:t>
      </w:r>
      <w:r w:rsidR="00B144E4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F838E2" w:rsidRPr="00CA3EA9" w:rsidRDefault="00F838E2" w:rsidP="00F838E2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Zusatzbetreuung: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07:00 – 07:30 Uhr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12:30 – 13:00 Uhr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16:30 – 17:00 Uhr</w:t>
      </w:r>
    </w:p>
    <w:p w:rsidR="00F838E2" w:rsidRPr="00CA3EA9" w:rsidRDefault="00F838E2" w:rsidP="00F838E2">
      <w:pPr>
        <w:pStyle w:val="Default"/>
        <w:pBdr>
          <w:bottom w:val="single" w:sz="18" w:space="1" w:color="auto"/>
        </w:pBdr>
        <w:rPr>
          <w:sz w:val="18"/>
          <w:szCs w:val="18"/>
        </w:rPr>
      </w:pPr>
    </w:p>
    <w:p w:rsidR="00F838E2" w:rsidRPr="00CA3EA9" w:rsidRDefault="00F838E2" w:rsidP="00E51D0C">
      <w:pPr>
        <w:pStyle w:val="Default"/>
        <w:rPr>
          <w:sz w:val="18"/>
          <w:szCs w:val="18"/>
        </w:rPr>
      </w:pPr>
    </w:p>
    <w:p w:rsidR="00F838E2" w:rsidRPr="00CA3EA9" w:rsidRDefault="00F838E2" w:rsidP="00E51D0C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="00CE389F" w:rsidRPr="00CA3EA9">
        <w:rPr>
          <w:b/>
          <w:sz w:val="18"/>
          <w:szCs w:val="18"/>
        </w:rPr>
        <w:t>St.-Stephanus-Kindertagesstätte</w:t>
      </w:r>
      <w:r w:rsidR="00CE389F" w:rsidRPr="00CA3EA9">
        <w:rPr>
          <w:sz w:val="18"/>
          <w:szCs w:val="18"/>
        </w:rPr>
        <w:t>, Zum Schützenwald 27, Munster</w:t>
      </w:r>
      <w:r w:rsidR="00B144E4">
        <w:rPr>
          <w:sz w:val="18"/>
          <w:szCs w:val="18"/>
        </w:rPr>
        <w:t>, Tel.: 05192/980621</w:t>
      </w:r>
    </w:p>
    <w:p w:rsidR="00CE389F" w:rsidRPr="00CA3EA9" w:rsidRDefault="00CE389F" w:rsidP="00E51D0C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="00B144E4">
        <w:rPr>
          <w:sz w:val="18"/>
          <w:szCs w:val="18"/>
        </w:rPr>
        <w:t xml:space="preserve">Altersübergreifende </w:t>
      </w:r>
      <w:r w:rsidRPr="00CA3EA9">
        <w:rPr>
          <w:sz w:val="18"/>
          <w:szCs w:val="18"/>
        </w:rPr>
        <w:t>Betreuung für Kinder von 1 bis</w:t>
      </w:r>
      <w:r w:rsidR="0062071D">
        <w:rPr>
          <w:sz w:val="18"/>
          <w:szCs w:val="18"/>
        </w:rPr>
        <w:t xml:space="preserve"> 10</w:t>
      </w:r>
      <w:r w:rsidRPr="00CA3EA9">
        <w:rPr>
          <w:sz w:val="18"/>
          <w:szCs w:val="18"/>
        </w:rPr>
        <w:t xml:space="preserve"> Jahren</w:t>
      </w:r>
    </w:p>
    <w:p w:rsidR="00CE389F" w:rsidRPr="00CA3EA9" w:rsidRDefault="00CE389F" w:rsidP="00E51D0C">
      <w:pPr>
        <w:pStyle w:val="Default"/>
        <w:rPr>
          <w:sz w:val="18"/>
          <w:szCs w:val="18"/>
        </w:rPr>
      </w:pPr>
    </w:p>
    <w:p w:rsidR="00CC771F" w:rsidRDefault="00B61324" w:rsidP="00CE389F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Halbtagsgruppen</w:t>
      </w:r>
      <w:r w:rsidR="00CA3EA9" w:rsidRPr="00CA3EA9">
        <w:rPr>
          <w:sz w:val="18"/>
          <w:szCs w:val="18"/>
        </w:rPr>
        <w:t>:</w:t>
      </w:r>
      <w:r w:rsidR="00793C38">
        <w:rPr>
          <w:sz w:val="18"/>
          <w:szCs w:val="18"/>
        </w:rPr>
        <w:t xml:space="preserve"> 1 – 6 J.</w:t>
      </w:r>
      <w:r w:rsidR="00CA3EA9" w:rsidRPr="00CA3EA9">
        <w:rPr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389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E389F" w:rsidRPr="00CA3EA9">
        <w:rPr>
          <w:bCs/>
          <w:sz w:val="18"/>
          <w:szCs w:val="18"/>
        </w:rPr>
        <w:fldChar w:fldCharType="end"/>
      </w:r>
      <w:r w:rsidR="00CE389F" w:rsidRPr="00CA3EA9">
        <w:rPr>
          <w:bCs/>
          <w:sz w:val="18"/>
          <w:szCs w:val="18"/>
        </w:rPr>
        <w:t xml:space="preserve">  08:00 – 12:00 Uhr</w:t>
      </w:r>
      <w:r w:rsidR="00982DE7">
        <w:rPr>
          <w:bCs/>
          <w:sz w:val="18"/>
          <w:szCs w:val="18"/>
        </w:rPr>
        <w:t>*</w:t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C771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C771F" w:rsidRPr="00CA3EA9">
        <w:rPr>
          <w:bCs/>
          <w:sz w:val="18"/>
          <w:szCs w:val="18"/>
        </w:rPr>
        <w:fldChar w:fldCharType="end"/>
      </w:r>
      <w:r w:rsidR="00CC771F" w:rsidRPr="00CA3EA9">
        <w:rPr>
          <w:bCs/>
          <w:sz w:val="18"/>
          <w:szCs w:val="18"/>
        </w:rPr>
        <w:t xml:space="preserve">  13:00 – 17:00 Uhr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3D1644" w:rsidRPr="00CA3EA9" w:rsidRDefault="003D1644" w:rsidP="00CE389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Hort: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13:00 – 17:00 Uhr</w:t>
      </w:r>
      <w:r w:rsidR="00982DE7">
        <w:rPr>
          <w:bCs/>
          <w:sz w:val="18"/>
          <w:szCs w:val="18"/>
        </w:rPr>
        <w:t>*</w:t>
      </w:r>
      <w:r w:rsidR="00CB2AF4">
        <w:rPr>
          <w:bCs/>
          <w:sz w:val="18"/>
          <w:szCs w:val="18"/>
        </w:rPr>
        <w:tab/>
      </w:r>
      <w:r w:rsidR="00CB2AF4">
        <w:rPr>
          <w:bCs/>
          <w:sz w:val="18"/>
          <w:szCs w:val="18"/>
        </w:rPr>
        <w:tab/>
      </w:r>
      <w:r w:rsidR="00CB2AF4">
        <w:rPr>
          <w:bCs/>
          <w:sz w:val="18"/>
          <w:szCs w:val="18"/>
        </w:rPr>
        <w:tab/>
      </w:r>
      <w:r w:rsidR="00CB2AF4">
        <w:rPr>
          <w:bCs/>
          <w:sz w:val="18"/>
          <w:szCs w:val="18"/>
        </w:rPr>
        <w:tab/>
      </w:r>
      <w:r w:rsidR="00CB2AF4">
        <w:rPr>
          <w:bCs/>
          <w:sz w:val="18"/>
          <w:szCs w:val="18"/>
        </w:rPr>
        <w:tab/>
      </w:r>
      <w:r w:rsidR="00CB2AF4">
        <w:rPr>
          <w:bCs/>
          <w:sz w:val="18"/>
          <w:szCs w:val="18"/>
        </w:rPr>
        <w:tab/>
      </w:r>
    </w:p>
    <w:p w:rsidR="00CE389F" w:rsidRPr="00CA3EA9" w:rsidRDefault="00CC771F" w:rsidP="00CE389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Ganztagsgruppe:</w:t>
      </w:r>
      <w:r w:rsidRPr="00CA3EA9">
        <w:rPr>
          <w:bCs/>
          <w:sz w:val="18"/>
          <w:szCs w:val="18"/>
        </w:rPr>
        <w:tab/>
      </w:r>
      <w:r w:rsidR="00793C38">
        <w:rPr>
          <w:bCs/>
          <w:sz w:val="18"/>
          <w:szCs w:val="18"/>
        </w:rPr>
        <w:t xml:space="preserve"> 1 – 6 J.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08:00 – 17:00 Uhr</w:t>
      </w:r>
      <w:r w:rsidR="00982DE7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br/>
        <w:t>Zusatzbetreuung:</w:t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389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E389F" w:rsidRPr="00CA3EA9">
        <w:rPr>
          <w:bCs/>
          <w:sz w:val="18"/>
          <w:szCs w:val="18"/>
        </w:rPr>
        <w:fldChar w:fldCharType="end"/>
      </w:r>
      <w:r w:rsidR="00CE389F" w:rsidRPr="00CA3EA9">
        <w:rPr>
          <w:bCs/>
          <w:sz w:val="18"/>
          <w:szCs w:val="18"/>
        </w:rPr>
        <w:t xml:space="preserve">  07:00 – 08:00 Uhr</w:t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389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E389F" w:rsidRPr="00CA3EA9">
        <w:rPr>
          <w:bCs/>
          <w:sz w:val="18"/>
          <w:szCs w:val="18"/>
        </w:rPr>
        <w:fldChar w:fldCharType="end"/>
      </w:r>
      <w:r w:rsidR="00CE389F" w:rsidRPr="00CA3EA9">
        <w:rPr>
          <w:bCs/>
          <w:sz w:val="18"/>
          <w:szCs w:val="18"/>
        </w:rPr>
        <w:t xml:space="preserve">  12:00 – 1</w:t>
      </w:r>
      <w:r w:rsidR="00982DE7">
        <w:rPr>
          <w:bCs/>
          <w:sz w:val="18"/>
          <w:szCs w:val="18"/>
        </w:rPr>
        <w:t>2</w:t>
      </w:r>
      <w:r w:rsidR="00CE389F" w:rsidRPr="00CA3EA9">
        <w:rPr>
          <w:bCs/>
          <w:sz w:val="18"/>
          <w:szCs w:val="18"/>
        </w:rPr>
        <w:t>:</w:t>
      </w:r>
      <w:r w:rsidR="00982DE7">
        <w:rPr>
          <w:bCs/>
          <w:sz w:val="18"/>
          <w:szCs w:val="18"/>
        </w:rPr>
        <w:t>3</w:t>
      </w:r>
      <w:r w:rsidR="00CE389F" w:rsidRPr="00CA3EA9">
        <w:rPr>
          <w:bCs/>
          <w:sz w:val="18"/>
          <w:szCs w:val="18"/>
        </w:rPr>
        <w:t>0 Uhr</w:t>
      </w:r>
      <w:r w:rsidR="00CE389F" w:rsidRPr="00CA3EA9">
        <w:rPr>
          <w:bCs/>
          <w:sz w:val="18"/>
          <w:szCs w:val="18"/>
        </w:rPr>
        <w:tab/>
      </w:r>
      <w:r w:rsidR="00CE389F" w:rsidRPr="00CA3EA9">
        <w:rPr>
          <w:bCs/>
          <w:sz w:val="18"/>
          <w:szCs w:val="18"/>
        </w:rPr>
        <w:tab/>
      </w:r>
    </w:p>
    <w:p w:rsidR="00CE389F" w:rsidRPr="00CA3EA9" w:rsidRDefault="00793C38" w:rsidP="00CE389F">
      <w:pPr>
        <w:pStyle w:val="Default"/>
        <w:pBdr>
          <w:bottom w:val="single" w:sz="18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 07:3</w:t>
      </w:r>
      <w:r w:rsidRPr="00CA3EA9">
        <w:rPr>
          <w:bCs/>
          <w:sz w:val="18"/>
          <w:szCs w:val="18"/>
        </w:rPr>
        <w:t>0 – 08:00 Uhr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 12</w:t>
      </w:r>
      <w:r w:rsidRPr="00CA3EA9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>3</w:t>
      </w:r>
      <w:r w:rsidRPr="00CA3EA9">
        <w:rPr>
          <w:bCs/>
          <w:sz w:val="18"/>
          <w:szCs w:val="18"/>
        </w:rPr>
        <w:t>0 –</w:t>
      </w:r>
      <w:r>
        <w:rPr>
          <w:bCs/>
          <w:sz w:val="18"/>
          <w:szCs w:val="18"/>
        </w:rPr>
        <w:t>13</w:t>
      </w:r>
      <w:r w:rsidRPr="00CA3EA9">
        <w:rPr>
          <w:bCs/>
          <w:sz w:val="18"/>
          <w:szCs w:val="18"/>
        </w:rPr>
        <w:t>:00 Uhr</w:t>
      </w:r>
      <w:r w:rsidR="00982DE7">
        <w:rPr>
          <w:bCs/>
          <w:sz w:val="18"/>
          <w:szCs w:val="18"/>
        </w:rPr>
        <w:tab/>
      </w:r>
      <w:r w:rsidR="00982DE7">
        <w:rPr>
          <w:bCs/>
          <w:sz w:val="18"/>
          <w:szCs w:val="18"/>
        </w:rPr>
        <w:tab/>
      </w:r>
      <w:r w:rsidR="00982DE7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82DE7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982DE7" w:rsidRPr="00CA3EA9">
        <w:rPr>
          <w:bCs/>
          <w:sz w:val="18"/>
          <w:szCs w:val="18"/>
        </w:rPr>
        <w:fldChar w:fldCharType="end"/>
      </w:r>
      <w:r w:rsidR="00982DE7" w:rsidRPr="00CA3EA9">
        <w:rPr>
          <w:bCs/>
          <w:sz w:val="18"/>
          <w:szCs w:val="18"/>
        </w:rPr>
        <w:t xml:space="preserve">  12:00 – 1</w:t>
      </w:r>
      <w:r w:rsidR="00982DE7">
        <w:rPr>
          <w:bCs/>
          <w:sz w:val="18"/>
          <w:szCs w:val="18"/>
        </w:rPr>
        <w:t>3</w:t>
      </w:r>
      <w:r w:rsidR="00982DE7" w:rsidRPr="00CA3EA9">
        <w:rPr>
          <w:bCs/>
          <w:sz w:val="18"/>
          <w:szCs w:val="18"/>
        </w:rPr>
        <w:t>:</w:t>
      </w:r>
      <w:r w:rsidR="00982DE7">
        <w:rPr>
          <w:bCs/>
          <w:sz w:val="18"/>
          <w:szCs w:val="18"/>
        </w:rPr>
        <w:t>0</w:t>
      </w:r>
      <w:r w:rsidR="00982DE7" w:rsidRPr="00CA3EA9">
        <w:rPr>
          <w:bCs/>
          <w:sz w:val="18"/>
          <w:szCs w:val="18"/>
        </w:rPr>
        <w:t>0 Uhr</w:t>
      </w:r>
    </w:p>
    <w:p w:rsidR="00B1727F" w:rsidRPr="00CA3EA9" w:rsidRDefault="00B1727F" w:rsidP="00E51D0C">
      <w:pPr>
        <w:pStyle w:val="Default"/>
        <w:rPr>
          <w:sz w:val="18"/>
          <w:szCs w:val="18"/>
        </w:rPr>
      </w:pPr>
    </w:p>
    <w:p w:rsidR="00CC771F" w:rsidRPr="00CA3EA9" w:rsidRDefault="00CC771F" w:rsidP="00CC771F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/>
          <w:sz w:val="18"/>
          <w:szCs w:val="18"/>
        </w:rPr>
        <w:t>St.-Michael-Kindertagesstätte</w:t>
      </w:r>
      <w:r w:rsidRPr="00CA3EA9">
        <w:rPr>
          <w:sz w:val="18"/>
          <w:szCs w:val="18"/>
        </w:rPr>
        <w:t>, Klappgarten 47, Munster</w:t>
      </w:r>
      <w:r w:rsidR="00793C38">
        <w:rPr>
          <w:sz w:val="18"/>
          <w:szCs w:val="18"/>
        </w:rPr>
        <w:t>, Tel.: 05192/982060</w:t>
      </w:r>
    </w:p>
    <w:p w:rsidR="00CC771F" w:rsidRPr="00CA3EA9" w:rsidRDefault="00CC771F" w:rsidP="00CC771F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  <w:t xml:space="preserve">Betreuung für Kinder von 1 bis </w:t>
      </w:r>
      <w:r w:rsidR="003D032E">
        <w:rPr>
          <w:sz w:val="18"/>
          <w:szCs w:val="18"/>
        </w:rPr>
        <w:t>6</w:t>
      </w:r>
      <w:r w:rsidRPr="00CA3EA9">
        <w:rPr>
          <w:sz w:val="18"/>
          <w:szCs w:val="18"/>
        </w:rPr>
        <w:t xml:space="preserve"> Jahren</w:t>
      </w:r>
      <w:r w:rsidR="003D032E">
        <w:rPr>
          <w:sz w:val="18"/>
          <w:szCs w:val="18"/>
        </w:rPr>
        <w:t>, Nachschulische Betreuung bis 10 Jahren</w:t>
      </w:r>
    </w:p>
    <w:p w:rsidR="00CC771F" w:rsidRPr="00CA3EA9" w:rsidRDefault="00CC771F" w:rsidP="00CC771F">
      <w:pPr>
        <w:pStyle w:val="Default"/>
        <w:rPr>
          <w:sz w:val="18"/>
          <w:szCs w:val="18"/>
        </w:rPr>
      </w:pPr>
    </w:p>
    <w:p w:rsidR="00CC771F" w:rsidRPr="00CA3EA9" w:rsidRDefault="00B61324" w:rsidP="00CC771F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Halbtagsgruppen</w:t>
      </w:r>
      <w:r w:rsidR="00CC771F" w:rsidRPr="00CA3EA9">
        <w:rPr>
          <w:sz w:val="18"/>
          <w:szCs w:val="18"/>
        </w:rPr>
        <w:t>:</w:t>
      </w:r>
      <w:r w:rsidR="00CC771F" w:rsidRPr="00CA3EA9">
        <w:rPr>
          <w:sz w:val="18"/>
          <w:szCs w:val="18"/>
        </w:rPr>
        <w:tab/>
      </w:r>
      <w:r w:rsidR="00CC771F" w:rsidRPr="00CA3EA9">
        <w:rPr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C771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C771F" w:rsidRPr="00CA3EA9">
        <w:rPr>
          <w:bCs/>
          <w:sz w:val="18"/>
          <w:szCs w:val="18"/>
        </w:rPr>
        <w:fldChar w:fldCharType="end"/>
      </w:r>
      <w:r w:rsidR="00CC771F" w:rsidRPr="00CA3EA9">
        <w:rPr>
          <w:bCs/>
          <w:sz w:val="18"/>
          <w:szCs w:val="18"/>
        </w:rPr>
        <w:t xml:space="preserve">  07:30 – 12:00 Uhr</w:t>
      </w:r>
      <w:r w:rsidR="00CC771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tab/>
      </w:r>
    </w:p>
    <w:p w:rsidR="00B1727F" w:rsidRPr="00CA3EA9" w:rsidRDefault="00CC771F" w:rsidP="00CC771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Ganztagsgruppe</w:t>
      </w:r>
      <w:r w:rsidR="00CA3EA9"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>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17:00 Uhr</w:t>
      </w:r>
      <w:r w:rsidR="00793C38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B1727F" w:rsidRPr="00CA3EA9" w:rsidRDefault="008912B1" w:rsidP="00CC771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¾ Gruppe: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14:30 Uhr</w:t>
      </w:r>
      <w:r w:rsidR="00793C38">
        <w:rPr>
          <w:bCs/>
          <w:sz w:val="18"/>
          <w:szCs w:val="18"/>
        </w:rPr>
        <w:t>*</w:t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</w:p>
    <w:p w:rsidR="00B1727F" w:rsidRPr="00CA3EA9" w:rsidRDefault="008912B1" w:rsidP="00CC771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Krippe:</w:t>
      </w:r>
      <w:r w:rsidR="00115AEA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</w:t>
      </w:r>
      <w:r w:rsidR="00104755" w:rsidRPr="00CA3EA9">
        <w:rPr>
          <w:bCs/>
          <w:sz w:val="18"/>
          <w:szCs w:val="18"/>
        </w:rPr>
        <w:t xml:space="preserve"> </w:t>
      </w:r>
      <w:r w:rsidR="00115AEA">
        <w:rPr>
          <w:bCs/>
          <w:sz w:val="18"/>
          <w:szCs w:val="18"/>
        </w:rPr>
        <w:t>15</w:t>
      </w:r>
      <w:r w:rsidRPr="00CA3EA9">
        <w:rPr>
          <w:bCs/>
          <w:sz w:val="18"/>
          <w:szCs w:val="18"/>
        </w:rPr>
        <w:t>:</w:t>
      </w:r>
      <w:r w:rsidR="00115AEA">
        <w:rPr>
          <w:bCs/>
          <w:sz w:val="18"/>
          <w:szCs w:val="18"/>
        </w:rPr>
        <w:t>0</w:t>
      </w:r>
      <w:r w:rsidRPr="00CA3EA9">
        <w:rPr>
          <w:bCs/>
          <w:sz w:val="18"/>
          <w:szCs w:val="18"/>
        </w:rPr>
        <w:t>0 Uhr</w:t>
      </w:r>
      <w:r w:rsidR="00793C38">
        <w:rPr>
          <w:bCs/>
          <w:sz w:val="18"/>
          <w:szCs w:val="18"/>
        </w:rPr>
        <w:t>*</w:t>
      </w:r>
      <w:r w:rsidR="00104755" w:rsidRPr="00CA3EA9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  <w:r w:rsidR="00104755" w:rsidRPr="00CA3EA9">
        <w:rPr>
          <w:bCs/>
          <w:sz w:val="18"/>
          <w:szCs w:val="18"/>
        </w:rPr>
        <w:tab/>
      </w:r>
    </w:p>
    <w:p w:rsidR="00CC771F" w:rsidRPr="00CA3EA9" w:rsidRDefault="00B1727F" w:rsidP="00CC771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Nachschulische 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="00575FF4">
        <w:rPr>
          <w:bCs/>
          <w:sz w:val="18"/>
          <w:szCs w:val="18"/>
        </w:rPr>
        <w:t xml:space="preserve">  12</w:t>
      </w:r>
      <w:r w:rsidRPr="00CA3EA9">
        <w:rPr>
          <w:bCs/>
          <w:sz w:val="18"/>
          <w:szCs w:val="18"/>
        </w:rPr>
        <w:t>:</w:t>
      </w:r>
      <w:r w:rsidR="00575FF4">
        <w:rPr>
          <w:bCs/>
          <w:sz w:val="18"/>
          <w:szCs w:val="18"/>
        </w:rPr>
        <w:t>3</w:t>
      </w:r>
      <w:r w:rsidRPr="00CA3EA9">
        <w:rPr>
          <w:bCs/>
          <w:sz w:val="18"/>
          <w:szCs w:val="18"/>
        </w:rPr>
        <w:t>0 – 17:00 Uhr</w:t>
      </w:r>
      <w:r w:rsidR="00793C38">
        <w:rPr>
          <w:bCs/>
          <w:sz w:val="18"/>
          <w:szCs w:val="18"/>
        </w:rPr>
        <w:t>*</w:t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695164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br/>
        <w:t>Zusatzbetreuung:</w:t>
      </w:r>
      <w:r w:rsidR="00CA3EA9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C771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C771F" w:rsidRPr="00CA3EA9">
        <w:rPr>
          <w:bCs/>
          <w:sz w:val="18"/>
          <w:szCs w:val="18"/>
        </w:rPr>
        <w:fldChar w:fldCharType="end"/>
      </w:r>
      <w:r w:rsidR="00CC771F" w:rsidRPr="00CA3EA9">
        <w:rPr>
          <w:bCs/>
          <w:sz w:val="18"/>
          <w:szCs w:val="18"/>
        </w:rPr>
        <w:t xml:space="preserve">  06:45 – 07:30 Uhr</w:t>
      </w:r>
      <w:r w:rsidR="00CC771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tab/>
      </w:r>
      <w:r w:rsidR="00CC771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C771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C771F" w:rsidRPr="00CA3EA9">
        <w:rPr>
          <w:bCs/>
          <w:sz w:val="18"/>
          <w:szCs w:val="18"/>
        </w:rPr>
        <w:fldChar w:fldCharType="end"/>
      </w:r>
      <w:r w:rsidR="00CC771F" w:rsidRPr="00CA3EA9">
        <w:rPr>
          <w:bCs/>
          <w:sz w:val="18"/>
          <w:szCs w:val="18"/>
        </w:rPr>
        <w:t xml:space="preserve">  12:</w:t>
      </w:r>
      <w:r w:rsidR="00575FF4">
        <w:rPr>
          <w:bCs/>
          <w:sz w:val="18"/>
          <w:szCs w:val="18"/>
        </w:rPr>
        <w:t>0</w:t>
      </w:r>
      <w:r w:rsidR="00CC771F" w:rsidRPr="00CA3EA9">
        <w:rPr>
          <w:bCs/>
          <w:sz w:val="18"/>
          <w:szCs w:val="18"/>
        </w:rPr>
        <w:t>0 – 13:00 Uhr</w:t>
      </w:r>
      <w:r w:rsidR="00CC771F" w:rsidRPr="00CA3EA9">
        <w:rPr>
          <w:bCs/>
          <w:sz w:val="18"/>
          <w:szCs w:val="18"/>
        </w:rPr>
        <w:tab/>
      </w:r>
    </w:p>
    <w:p w:rsidR="00CC771F" w:rsidRPr="00CA3EA9" w:rsidRDefault="00CC771F" w:rsidP="008912B1">
      <w:pPr>
        <w:pStyle w:val="Default"/>
        <w:pBdr>
          <w:bottom w:val="single" w:sz="18" w:space="1" w:color="auto"/>
        </w:pBdr>
        <w:rPr>
          <w:sz w:val="18"/>
          <w:szCs w:val="18"/>
        </w:rPr>
      </w:pPr>
    </w:p>
    <w:p w:rsidR="008912B1" w:rsidRPr="00CA3EA9" w:rsidRDefault="008912B1" w:rsidP="00E51D0C">
      <w:pPr>
        <w:pStyle w:val="Default"/>
        <w:rPr>
          <w:sz w:val="18"/>
          <w:szCs w:val="18"/>
        </w:rPr>
      </w:pPr>
    </w:p>
    <w:p w:rsidR="00C318CF" w:rsidRPr="00CA3EA9" w:rsidRDefault="00C318CF" w:rsidP="00C318CF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/>
          <w:sz w:val="18"/>
          <w:szCs w:val="18"/>
        </w:rPr>
        <w:t xml:space="preserve">Kindergarten </w:t>
      </w:r>
      <w:proofErr w:type="spellStart"/>
      <w:r w:rsidRPr="00CA3EA9">
        <w:rPr>
          <w:b/>
          <w:sz w:val="18"/>
          <w:szCs w:val="18"/>
        </w:rPr>
        <w:t>unter’m</w:t>
      </w:r>
      <w:proofErr w:type="spellEnd"/>
      <w:r w:rsidRPr="00CA3EA9">
        <w:rPr>
          <w:b/>
          <w:sz w:val="18"/>
          <w:szCs w:val="18"/>
        </w:rPr>
        <w:t xml:space="preserve"> Regenbogen</w:t>
      </w:r>
      <w:r w:rsidRPr="00CA3EA9">
        <w:rPr>
          <w:sz w:val="18"/>
          <w:szCs w:val="18"/>
        </w:rPr>
        <w:t>, Schulstraße 26, Munster</w:t>
      </w:r>
      <w:r w:rsidR="00C80542">
        <w:rPr>
          <w:sz w:val="18"/>
          <w:szCs w:val="18"/>
        </w:rPr>
        <w:t>/</w:t>
      </w:r>
      <w:proofErr w:type="spellStart"/>
      <w:r w:rsidR="00C80542">
        <w:rPr>
          <w:sz w:val="18"/>
          <w:szCs w:val="18"/>
        </w:rPr>
        <w:t>Breloh</w:t>
      </w:r>
      <w:proofErr w:type="spellEnd"/>
      <w:r w:rsidR="00793C38">
        <w:rPr>
          <w:sz w:val="18"/>
          <w:szCs w:val="18"/>
        </w:rPr>
        <w:t>, Tel.: 05192/18015</w:t>
      </w:r>
    </w:p>
    <w:p w:rsidR="00C318CF" w:rsidRPr="00CA3EA9" w:rsidRDefault="00C318CF" w:rsidP="00C318CF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  <w:t>Betreuung für Kinder von 1 bis 6 Jahren</w:t>
      </w:r>
    </w:p>
    <w:p w:rsidR="00C318CF" w:rsidRPr="00CA3EA9" w:rsidRDefault="00C318CF" w:rsidP="00C318CF">
      <w:pPr>
        <w:pStyle w:val="Default"/>
        <w:rPr>
          <w:sz w:val="18"/>
          <w:szCs w:val="18"/>
        </w:rPr>
      </w:pPr>
    </w:p>
    <w:p w:rsidR="00C318CF" w:rsidRPr="00CA3EA9" w:rsidRDefault="00C318CF" w:rsidP="00C318CF">
      <w:pPr>
        <w:pStyle w:val="Default"/>
        <w:rPr>
          <w:bCs/>
          <w:sz w:val="18"/>
          <w:szCs w:val="18"/>
        </w:rPr>
      </w:pPr>
      <w:r w:rsidRPr="00CA3EA9">
        <w:rPr>
          <w:sz w:val="18"/>
          <w:szCs w:val="18"/>
        </w:rPr>
        <w:t>¾ Krippe: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08:00 – 15:00 Uhr</w:t>
      </w:r>
      <w:r w:rsidR="00793C38">
        <w:rPr>
          <w:bCs/>
          <w:sz w:val="18"/>
          <w:szCs w:val="18"/>
        </w:rPr>
        <w:t>*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C318CF" w:rsidRPr="00CA3EA9" w:rsidRDefault="00C318CF" w:rsidP="00C318C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¾ Gruppe: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08:00 – 15:00 Uhr</w:t>
      </w:r>
      <w:r w:rsidR="00793C38">
        <w:rPr>
          <w:bCs/>
          <w:sz w:val="18"/>
          <w:szCs w:val="18"/>
        </w:rPr>
        <w:t>*</w:t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  <w:r w:rsidR="00A87F5F" w:rsidRPr="00CA3EA9">
        <w:rPr>
          <w:bCs/>
          <w:sz w:val="18"/>
          <w:szCs w:val="18"/>
        </w:rPr>
        <w:tab/>
      </w:r>
    </w:p>
    <w:p w:rsidR="00C318CF" w:rsidRPr="00CA3EA9" w:rsidRDefault="00C318CF" w:rsidP="00C318C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Zusatzbetreuung: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08:00 Uhr</w:t>
      </w:r>
      <w:r w:rsidRPr="00CA3EA9">
        <w:rPr>
          <w:bCs/>
          <w:sz w:val="18"/>
          <w:szCs w:val="18"/>
        </w:rPr>
        <w:tab/>
      </w:r>
      <w:r w:rsidR="00A66D56">
        <w:rPr>
          <w:bCs/>
          <w:sz w:val="18"/>
          <w:szCs w:val="18"/>
        </w:rPr>
        <w:tab/>
      </w:r>
      <w:r w:rsidR="00A66D56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66D56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A66D56" w:rsidRPr="00CA3EA9">
        <w:rPr>
          <w:bCs/>
          <w:sz w:val="18"/>
          <w:szCs w:val="18"/>
        </w:rPr>
        <w:fldChar w:fldCharType="end"/>
      </w:r>
      <w:r w:rsidR="00A66D56">
        <w:rPr>
          <w:bCs/>
          <w:sz w:val="18"/>
          <w:szCs w:val="18"/>
        </w:rPr>
        <w:t xml:space="preserve"> 15:00 – 15:30 Uhr</w:t>
      </w:r>
    </w:p>
    <w:p w:rsidR="00C318CF" w:rsidRPr="00CA3EA9" w:rsidRDefault="00C318CF" w:rsidP="00C318CF">
      <w:pPr>
        <w:pStyle w:val="Default"/>
        <w:pBdr>
          <w:bottom w:val="single" w:sz="18" w:space="1" w:color="auto"/>
        </w:pBdr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</w:p>
    <w:p w:rsidR="00CA3EA9" w:rsidRPr="00CA3EA9" w:rsidRDefault="00CA3EA9" w:rsidP="00C318CF">
      <w:pPr>
        <w:pStyle w:val="Default"/>
        <w:rPr>
          <w:sz w:val="18"/>
          <w:szCs w:val="18"/>
        </w:rPr>
      </w:pPr>
    </w:p>
    <w:p w:rsidR="005725DC" w:rsidRDefault="00C318CF" w:rsidP="005725DC">
      <w:pPr>
        <w:pStyle w:val="Default"/>
        <w:ind w:left="2124" w:hanging="2124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="000C2231">
        <w:rPr>
          <w:b/>
          <w:sz w:val="18"/>
          <w:szCs w:val="18"/>
        </w:rPr>
        <w:t>Kindertagesstätte</w:t>
      </w:r>
      <w:r w:rsidRPr="00CA3EA9">
        <w:rPr>
          <w:b/>
          <w:sz w:val="18"/>
          <w:szCs w:val="18"/>
        </w:rPr>
        <w:t xml:space="preserve"> </w:t>
      </w:r>
      <w:proofErr w:type="spellStart"/>
      <w:r w:rsidRPr="00CA3EA9">
        <w:rPr>
          <w:b/>
          <w:sz w:val="18"/>
          <w:szCs w:val="18"/>
        </w:rPr>
        <w:t>Oerrel</w:t>
      </w:r>
      <w:proofErr w:type="spellEnd"/>
      <w:r w:rsidRPr="00CA3EA9">
        <w:rPr>
          <w:b/>
          <w:sz w:val="18"/>
          <w:szCs w:val="18"/>
        </w:rPr>
        <w:t xml:space="preserve"> des DRK-Kreisverbandes Soltau</w:t>
      </w:r>
      <w:r w:rsidRPr="00CA3EA9">
        <w:rPr>
          <w:sz w:val="18"/>
          <w:szCs w:val="18"/>
        </w:rPr>
        <w:t xml:space="preserve">, </w:t>
      </w:r>
      <w:proofErr w:type="spellStart"/>
      <w:r w:rsidR="005452AE" w:rsidRPr="00CA3EA9">
        <w:rPr>
          <w:sz w:val="18"/>
          <w:szCs w:val="18"/>
        </w:rPr>
        <w:t>Schwerinerstr</w:t>
      </w:r>
      <w:proofErr w:type="spellEnd"/>
      <w:r w:rsidR="005452AE" w:rsidRPr="00CA3EA9">
        <w:rPr>
          <w:sz w:val="18"/>
          <w:szCs w:val="18"/>
        </w:rPr>
        <w:t>. 6</w:t>
      </w:r>
      <w:r w:rsidRPr="00CA3EA9">
        <w:rPr>
          <w:sz w:val="18"/>
          <w:szCs w:val="18"/>
        </w:rPr>
        <w:t>, Munster</w:t>
      </w:r>
      <w:r w:rsidR="00C80542">
        <w:rPr>
          <w:sz w:val="18"/>
          <w:szCs w:val="18"/>
        </w:rPr>
        <w:t>/</w:t>
      </w:r>
      <w:proofErr w:type="spellStart"/>
      <w:r w:rsidR="00C80542">
        <w:rPr>
          <w:sz w:val="18"/>
          <w:szCs w:val="18"/>
        </w:rPr>
        <w:t>Oerrel</w:t>
      </w:r>
      <w:proofErr w:type="spellEnd"/>
      <w:r w:rsidR="005725DC">
        <w:rPr>
          <w:sz w:val="18"/>
          <w:szCs w:val="18"/>
        </w:rPr>
        <w:t xml:space="preserve">, </w:t>
      </w:r>
    </w:p>
    <w:p w:rsidR="00C318CF" w:rsidRPr="00CA3EA9" w:rsidRDefault="005725DC" w:rsidP="005725DC">
      <w:pPr>
        <w:pStyle w:val="Default"/>
        <w:ind w:left="2124" w:hanging="2124"/>
        <w:rPr>
          <w:sz w:val="18"/>
          <w:szCs w:val="18"/>
        </w:rPr>
      </w:pPr>
      <w:r>
        <w:rPr>
          <w:sz w:val="18"/>
          <w:szCs w:val="18"/>
        </w:rPr>
        <w:tab/>
        <w:t>Tel.: 05192/6240</w:t>
      </w:r>
    </w:p>
    <w:p w:rsidR="00C318CF" w:rsidRPr="00CA3EA9" w:rsidRDefault="00C318CF" w:rsidP="00C318CF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="00793C38">
        <w:rPr>
          <w:sz w:val="18"/>
          <w:szCs w:val="18"/>
        </w:rPr>
        <w:t xml:space="preserve">Altersübergreifende </w:t>
      </w:r>
      <w:r w:rsidRPr="00CA3EA9">
        <w:rPr>
          <w:sz w:val="18"/>
          <w:szCs w:val="18"/>
        </w:rPr>
        <w:t>Betreuung für Kinder von 1 bis 6 Jahren</w:t>
      </w:r>
    </w:p>
    <w:p w:rsidR="00C318CF" w:rsidRPr="00CA3EA9" w:rsidRDefault="00C318CF" w:rsidP="00C318CF">
      <w:pPr>
        <w:pStyle w:val="Default"/>
        <w:rPr>
          <w:sz w:val="18"/>
          <w:szCs w:val="18"/>
        </w:rPr>
      </w:pPr>
    </w:p>
    <w:p w:rsidR="00C318CF" w:rsidRDefault="00B61324" w:rsidP="00C318CF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</w:t>
      </w:r>
      <w:r w:rsidR="00C318CF" w:rsidRPr="00CA3EA9">
        <w:rPr>
          <w:sz w:val="18"/>
          <w:szCs w:val="18"/>
        </w:rPr>
        <w:t>:</w:t>
      </w:r>
      <w:r w:rsidR="005725DC">
        <w:rPr>
          <w:sz w:val="18"/>
          <w:szCs w:val="18"/>
        </w:rPr>
        <w:t xml:space="preserve"> 1 – 6 J.</w:t>
      </w:r>
      <w:r w:rsidR="00C318CF" w:rsidRPr="00CA3EA9">
        <w:rPr>
          <w:sz w:val="18"/>
          <w:szCs w:val="18"/>
        </w:rPr>
        <w:tab/>
      </w:r>
      <w:r w:rsidR="00C318CF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318CF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C318CF" w:rsidRPr="00CA3EA9">
        <w:rPr>
          <w:bCs/>
          <w:sz w:val="18"/>
          <w:szCs w:val="18"/>
        </w:rPr>
        <w:fldChar w:fldCharType="end"/>
      </w:r>
      <w:r w:rsidR="00C318CF" w:rsidRPr="00CA3EA9">
        <w:rPr>
          <w:bCs/>
          <w:sz w:val="18"/>
          <w:szCs w:val="18"/>
        </w:rPr>
        <w:t xml:space="preserve">  08:00 –</w:t>
      </w:r>
      <w:r w:rsidR="005452AE" w:rsidRPr="00CA3EA9">
        <w:rPr>
          <w:bCs/>
          <w:sz w:val="18"/>
          <w:szCs w:val="18"/>
        </w:rPr>
        <w:t xml:space="preserve"> 12</w:t>
      </w:r>
      <w:r w:rsidR="00C318CF" w:rsidRPr="00CA3EA9">
        <w:rPr>
          <w:bCs/>
          <w:sz w:val="18"/>
          <w:szCs w:val="18"/>
        </w:rPr>
        <w:t>:00 Uhr</w:t>
      </w:r>
      <w:r w:rsidR="00C318CF" w:rsidRPr="00CA3EA9">
        <w:rPr>
          <w:bCs/>
          <w:sz w:val="18"/>
          <w:szCs w:val="18"/>
        </w:rPr>
        <w:tab/>
      </w:r>
      <w:r w:rsidR="00C318CF" w:rsidRPr="00CA3EA9">
        <w:rPr>
          <w:bCs/>
          <w:sz w:val="18"/>
          <w:szCs w:val="18"/>
        </w:rPr>
        <w:tab/>
      </w:r>
    </w:p>
    <w:p w:rsidR="00C318CF" w:rsidRPr="00CA3EA9" w:rsidRDefault="00C318CF" w:rsidP="00C318CF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Zusatzbetreuung: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="00632884">
        <w:rPr>
          <w:bCs/>
          <w:sz w:val="18"/>
          <w:szCs w:val="18"/>
        </w:rPr>
        <w:t xml:space="preserve">  07:0</w:t>
      </w:r>
      <w:r w:rsidRPr="00CA3EA9">
        <w:rPr>
          <w:bCs/>
          <w:sz w:val="18"/>
          <w:szCs w:val="18"/>
        </w:rPr>
        <w:t>0 – 08:0</w:t>
      </w:r>
      <w:r w:rsidR="005452AE" w:rsidRPr="00CA3EA9">
        <w:rPr>
          <w:bCs/>
          <w:sz w:val="18"/>
          <w:szCs w:val="18"/>
        </w:rPr>
        <w:t>0 Uhr</w:t>
      </w:r>
      <w:r w:rsidR="005452AE" w:rsidRPr="00CA3EA9">
        <w:rPr>
          <w:bCs/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452AE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5452AE" w:rsidRPr="00CA3EA9">
        <w:rPr>
          <w:bCs/>
          <w:sz w:val="18"/>
          <w:szCs w:val="18"/>
        </w:rPr>
        <w:fldChar w:fldCharType="end"/>
      </w:r>
      <w:r w:rsidR="005452AE" w:rsidRPr="00CA3EA9">
        <w:rPr>
          <w:bCs/>
          <w:sz w:val="18"/>
          <w:szCs w:val="18"/>
        </w:rPr>
        <w:t xml:space="preserve">  12:00 – 13:00 Uhr</w:t>
      </w:r>
    </w:p>
    <w:p w:rsidR="005452AE" w:rsidRPr="00CA3EA9" w:rsidRDefault="005452AE" w:rsidP="005452AE">
      <w:pPr>
        <w:pStyle w:val="Default"/>
        <w:pBdr>
          <w:bottom w:val="single" w:sz="18" w:space="1" w:color="auto"/>
        </w:pBdr>
        <w:rPr>
          <w:bCs/>
          <w:sz w:val="18"/>
          <w:szCs w:val="18"/>
        </w:rPr>
      </w:pPr>
    </w:p>
    <w:p w:rsidR="00C318CF" w:rsidRPr="00CA3EA9" w:rsidRDefault="00C318CF" w:rsidP="00E51D0C">
      <w:pPr>
        <w:pStyle w:val="Default"/>
        <w:rPr>
          <w:bCs/>
          <w:sz w:val="18"/>
          <w:szCs w:val="18"/>
        </w:rPr>
      </w:pPr>
    </w:p>
    <w:p w:rsidR="005452AE" w:rsidRDefault="005452AE" w:rsidP="005452AE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="000C2231">
        <w:rPr>
          <w:b/>
          <w:sz w:val="18"/>
          <w:szCs w:val="18"/>
        </w:rPr>
        <w:t>Kindertagesstätte</w:t>
      </w:r>
      <w:r w:rsidRPr="00CA3EA9">
        <w:rPr>
          <w:b/>
          <w:sz w:val="18"/>
          <w:szCs w:val="18"/>
        </w:rPr>
        <w:t xml:space="preserve"> Trauen des DRK-Kreisverbandes Soltau</w:t>
      </w:r>
      <w:r w:rsidRPr="00CA3EA9">
        <w:rPr>
          <w:sz w:val="18"/>
          <w:szCs w:val="18"/>
        </w:rPr>
        <w:t>, Celler Str. 13, Munster</w:t>
      </w:r>
      <w:r w:rsidR="00C80542">
        <w:rPr>
          <w:sz w:val="18"/>
          <w:szCs w:val="18"/>
        </w:rPr>
        <w:t>/Trauen</w:t>
      </w:r>
    </w:p>
    <w:p w:rsidR="005725DC" w:rsidRPr="00CA3EA9" w:rsidRDefault="005725DC" w:rsidP="005452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Tel.: 05055/590582</w:t>
      </w:r>
    </w:p>
    <w:p w:rsidR="005452AE" w:rsidRPr="00CA3EA9" w:rsidRDefault="005452AE" w:rsidP="005452AE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="005725DC">
        <w:rPr>
          <w:sz w:val="18"/>
          <w:szCs w:val="18"/>
        </w:rPr>
        <w:t xml:space="preserve">Altersübergreifende </w:t>
      </w:r>
      <w:r w:rsidRPr="00CA3EA9">
        <w:rPr>
          <w:sz w:val="18"/>
          <w:szCs w:val="18"/>
        </w:rPr>
        <w:t>Betreuung für Kinder von 1 bis 6 Jahren</w:t>
      </w:r>
    </w:p>
    <w:p w:rsidR="005452AE" w:rsidRPr="00CA3EA9" w:rsidRDefault="005452AE" w:rsidP="005452AE">
      <w:pPr>
        <w:pStyle w:val="Default"/>
        <w:rPr>
          <w:sz w:val="18"/>
          <w:szCs w:val="18"/>
        </w:rPr>
      </w:pPr>
    </w:p>
    <w:p w:rsidR="005452AE" w:rsidRDefault="00B61324" w:rsidP="005452AE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</w:t>
      </w:r>
      <w:r w:rsidR="005452AE" w:rsidRPr="00CA3EA9">
        <w:rPr>
          <w:sz w:val="18"/>
          <w:szCs w:val="18"/>
        </w:rPr>
        <w:t>:</w:t>
      </w:r>
      <w:r w:rsidR="005725DC">
        <w:rPr>
          <w:sz w:val="18"/>
          <w:szCs w:val="18"/>
        </w:rPr>
        <w:t xml:space="preserve"> 1-6 j.</w:t>
      </w:r>
      <w:r w:rsidR="005452AE" w:rsidRPr="00CA3EA9">
        <w:rPr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452AE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5452AE" w:rsidRPr="00CA3EA9">
        <w:rPr>
          <w:bCs/>
          <w:sz w:val="18"/>
          <w:szCs w:val="18"/>
        </w:rPr>
        <w:fldChar w:fldCharType="end"/>
      </w:r>
      <w:r w:rsidR="005452AE" w:rsidRPr="00CA3EA9">
        <w:rPr>
          <w:bCs/>
          <w:sz w:val="18"/>
          <w:szCs w:val="18"/>
        </w:rPr>
        <w:t xml:space="preserve">  08:00 – 12:00 Uhr</w:t>
      </w:r>
      <w:r w:rsidR="005452AE" w:rsidRPr="00CA3EA9">
        <w:rPr>
          <w:bCs/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tab/>
      </w:r>
    </w:p>
    <w:p w:rsidR="005452AE" w:rsidRPr="00CA3EA9" w:rsidRDefault="005452AE" w:rsidP="005452AE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Zusatzbetreuung: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="00632884">
        <w:rPr>
          <w:bCs/>
          <w:sz w:val="18"/>
          <w:szCs w:val="18"/>
        </w:rPr>
        <w:t xml:space="preserve">  07:0</w:t>
      </w:r>
      <w:r w:rsidRPr="00CA3EA9">
        <w:rPr>
          <w:bCs/>
          <w:sz w:val="18"/>
          <w:szCs w:val="18"/>
        </w:rPr>
        <w:t>0 – 08:00 Uhr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12:00 – 12:30 Uhr</w:t>
      </w:r>
    </w:p>
    <w:p w:rsidR="005452AE" w:rsidRPr="00CA3EA9" w:rsidRDefault="005452AE" w:rsidP="005452AE">
      <w:pPr>
        <w:pStyle w:val="Default"/>
        <w:pBdr>
          <w:bottom w:val="single" w:sz="18" w:space="1" w:color="auto"/>
        </w:pBdr>
        <w:rPr>
          <w:bCs/>
          <w:sz w:val="18"/>
          <w:szCs w:val="18"/>
        </w:rPr>
      </w:pPr>
    </w:p>
    <w:p w:rsidR="005452AE" w:rsidRPr="00CA3EA9" w:rsidRDefault="005452AE">
      <w:pPr>
        <w:rPr>
          <w:rFonts w:cs="Arial"/>
          <w:bCs/>
          <w:color w:val="000000"/>
          <w:sz w:val="18"/>
          <w:szCs w:val="18"/>
        </w:rPr>
      </w:pPr>
    </w:p>
    <w:p w:rsidR="005452AE" w:rsidRPr="00CA3EA9" w:rsidRDefault="005452AE" w:rsidP="005452AE">
      <w:pPr>
        <w:pStyle w:val="Default"/>
        <w:rPr>
          <w:sz w:val="18"/>
          <w:szCs w:val="18"/>
        </w:rPr>
      </w:pPr>
      <w:r w:rsidRPr="00CA3EA9">
        <w:rPr>
          <w:sz w:val="18"/>
          <w:szCs w:val="18"/>
        </w:rPr>
        <w:t>Einrichtung:</w:t>
      </w:r>
      <w:r w:rsidRPr="00CA3EA9">
        <w:rPr>
          <w:sz w:val="18"/>
          <w:szCs w:val="18"/>
        </w:rPr>
        <w:tab/>
      </w:r>
      <w:r w:rsidRPr="00CA3EA9">
        <w:rPr>
          <w:sz w:val="18"/>
          <w:szCs w:val="18"/>
        </w:rPr>
        <w:tab/>
      </w:r>
      <w:r w:rsidRPr="00CA3EA9">
        <w:rPr>
          <w:b/>
          <w:sz w:val="18"/>
          <w:szCs w:val="18"/>
        </w:rPr>
        <w:t>Kindergarten Lebenshaus</w:t>
      </w:r>
      <w:r w:rsidRPr="00CA3EA9">
        <w:rPr>
          <w:sz w:val="18"/>
          <w:szCs w:val="18"/>
        </w:rPr>
        <w:t>, Gustav-Meyer-Str.103a, Munster</w:t>
      </w:r>
      <w:r w:rsidR="00C80542">
        <w:rPr>
          <w:sz w:val="18"/>
          <w:szCs w:val="18"/>
        </w:rPr>
        <w:t>/</w:t>
      </w:r>
      <w:proofErr w:type="spellStart"/>
      <w:r w:rsidR="00C80542">
        <w:rPr>
          <w:sz w:val="18"/>
          <w:szCs w:val="18"/>
        </w:rPr>
        <w:t>Breloh</w:t>
      </w:r>
      <w:proofErr w:type="spellEnd"/>
      <w:r w:rsidR="005725DC">
        <w:rPr>
          <w:sz w:val="18"/>
          <w:szCs w:val="18"/>
        </w:rPr>
        <w:t>, Tel.: 05192/7018</w:t>
      </w:r>
    </w:p>
    <w:p w:rsidR="005452AE" w:rsidRPr="00CA3EA9" w:rsidRDefault="009B7C13" w:rsidP="005452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Betreuung für Kinder von 3</w:t>
      </w:r>
      <w:r w:rsidR="005452AE" w:rsidRPr="00CA3EA9">
        <w:rPr>
          <w:sz w:val="18"/>
          <w:szCs w:val="18"/>
        </w:rPr>
        <w:t xml:space="preserve"> bis 6 Jahren</w:t>
      </w:r>
    </w:p>
    <w:p w:rsidR="005452AE" w:rsidRPr="00CA3EA9" w:rsidRDefault="005452AE" w:rsidP="005452AE">
      <w:pPr>
        <w:pStyle w:val="Default"/>
        <w:rPr>
          <w:sz w:val="18"/>
          <w:szCs w:val="18"/>
        </w:rPr>
      </w:pPr>
    </w:p>
    <w:p w:rsidR="005452AE" w:rsidRPr="00CA3EA9" w:rsidRDefault="00B61324" w:rsidP="005452AE">
      <w:pPr>
        <w:pStyle w:val="Default"/>
        <w:rPr>
          <w:bCs/>
          <w:sz w:val="18"/>
          <w:szCs w:val="18"/>
        </w:rPr>
      </w:pPr>
      <w:r>
        <w:rPr>
          <w:sz w:val="18"/>
          <w:szCs w:val="18"/>
        </w:rPr>
        <w:t>Halbtagsgruppe</w:t>
      </w:r>
      <w:r w:rsidR="005452AE" w:rsidRPr="00CA3EA9">
        <w:rPr>
          <w:sz w:val="18"/>
          <w:szCs w:val="18"/>
        </w:rPr>
        <w:t>:</w:t>
      </w:r>
      <w:r w:rsidR="005452AE" w:rsidRPr="00CA3EA9">
        <w:rPr>
          <w:sz w:val="18"/>
          <w:szCs w:val="18"/>
        </w:rPr>
        <w:tab/>
      </w:r>
      <w:r w:rsidR="005452AE" w:rsidRPr="00CA3EA9">
        <w:rPr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452AE"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="005452AE" w:rsidRPr="00CA3EA9">
        <w:rPr>
          <w:bCs/>
          <w:sz w:val="18"/>
          <w:szCs w:val="18"/>
        </w:rPr>
        <w:fldChar w:fldCharType="end"/>
      </w:r>
      <w:r w:rsidR="005452AE" w:rsidRPr="00CA3EA9">
        <w:rPr>
          <w:bCs/>
          <w:sz w:val="18"/>
          <w:szCs w:val="18"/>
        </w:rPr>
        <w:t xml:space="preserve">  08:00 – 12:00 Uhr</w:t>
      </w:r>
      <w:r w:rsidR="005452AE" w:rsidRPr="00CA3EA9">
        <w:rPr>
          <w:bCs/>
          <w:sz w:val="18"/>
          <w:szCs w:val="18"/>
        </w:rPr>
        <w:tab/>
      </w:r>
      <w:r w:rsidR="005452AE" w:rsidRPr="00CA3EA9">
        <w:rPr>
          <w:bCs/>
          <w:sz w:val="18"/>
          <w:szCs w:val="18"/>
        </w:rPr>
        <w:tab/>
      </w:r>
    </w:p>
    <w:p w:rsidR="005452AE" w:rsidRDefault="005452AE" w:rsidP="00AD24D0">
      <w:pPr>
        <w:pStyle w:val="Default"/>
        <w:rPr>
          <w:bCs/>
          <w:sz w:val="18"/>
          <w:szCs w:val="18"/>
        </w:rPr>
      </w:pPr>
      <w:r w:rsidRPr="00CA3EA9">
        <w:rPr>
          <w:bCs/>
          <w:sz w:val="18"/>
          <w:szCs w:val="18"/>
        </w:rPr>
        <w:t>Zusatzbetreuung: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CA3EA9">
        <w:rPr>
          <w:bCs/>
          <w:sz w:val="18"/>
          <w:szCs w:val="18"/>
        </w:rPr>
        <w:t xml:space="preserve">  07:30 – 08:00 Uhr</w:t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="009B7C13">
        <w:rPr>
          <w:bCs/>
          <w:sz w:val="18"/>
          <w:szCs w:val="18"/>
        </w:rPr>
        <w:t xml:space="preserve">  12:00 – 12</w:t>
      </w:r>
      <w:r w:rsidRPr="00CA3EA9">
        <w:rPr>
          <w:bCs/>
          <w:sz w:val="18"/>
          <w:szCs w:val="18"/>
        </w:rPr>
        <w:t>:</w:t>
      </w:r>
      <w:r w:rsidR="009B7C13">
        <w:rPr>
          <w:bCs/>
          <w:sz w:val="18"/>
          <w:szCs w:val="18"/>
        </w:rPr>
        <w:t>3</w:t>
      </w:r>
      <w:r w:rsidRPr="00CA3EA9">
        <w:rPr>
          <w:bCs/>
          <w:sz w:val="18"/>
          <w:szCs w:val="18"/>
        </w:rPr>
        <w:t>0 Uhr</w:t>
      </w:r>
    </w:p>
    <w:p w:rsidR="005725DC" w:rsidRDefault="005725DC" w:rsidP="00AD24D0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br/>
        <w:t>* Mittagessen erwünscht</w:t>
      </w:r>
      <w:r>
        <w:rPr>
          <w:bCs/>
          <w:sz w:val="18"/>
          <w:szCs w:val="18"/>
        </w:rPr>
        <w:tab/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 w:rsidRPr="005725DC"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8D08" wp14:editId="2ED52FDE">
                <wp:simplePos x="0" y="0"/>
                <wp:positionH relativeFrom="column">
                  <wp:posOffset>16510</wp:posOffset>
                </wp:positionH>
                <wp:positionV relativeFrom="paragraph">
                  <wp:posOffset>11529</wp:posOffset>
                </wp:positionV>
                <wp:extent cx="6643171" cy="11017"/>
                <wp:effectExtent l="0" t="0" r="24765" b="2730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171" cy="1101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9pt" to="52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" strokecolor="black [3213]" strokeweight="1.75pt"/>
            </w:pict>
          </mc:Fallback>
        </mc:AlternateContent>
      </w:r>
      <w:r>
        <w:rPr>
          <w:bCs/>
          <w:sz w:val="18"/>
          <w:szCs w:val="18"/>
        </w:rPr>
        <w:t xml:space="preserve"> ja      </w:t>
      </w:r>
      <w:r w:rsidRPr="00CA3EA9">
        <w:rPr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3EA9">
        <w:rPr>
          <w:bCs/>
          <w:sz w:val="18"/>
          <w:szCs w:val="18"/>
        </w:rPr>
        <w:instrText xml:space="preserve"> FORMCHECKBOX </w:instrText>
      </w:r>
      <w:r w:rsidR="00A92FC7">
        <w:rPr>
          <w:bCs/>
          <w:sz w:val="18"/>
          <w:szCs w:val="18"/>
        </w:rPr>
      </w:r>
      <w:r w:rsidR="00A92FC7">
        <w:rPr>
          <w:bCs/>
          <w:sz w:val="18"/>
          <w:szCs w:val="18"/>
        </w:rPr>
        <w:fldChar w:fldCharType="separate"/>
      </w:r>
      <w:r w:rsidRPr="00CA3EA9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nein</w:t>
      </w:r>
    </w:p>
    <w:p w:rsidR="00047CDF" w:rsidRPr="005127C0" w:rsidRDefault="00047CDF" w:rsidP="00047CDF">
      <w:pPr>
        <w:rPr>
          <w:b/>
        </w:rPr>
      </w:pPr>
      <w:r w:rsidRPr="005127C0">
        <w:rPr>
          <w:b/>
        </w:rPr>
        <w:lastRenderedPageBreak/>
        <w:t>Bescheinigung zur Anmeldung in einer Kindertagesstätte in Munster</w:t>
      </w:r>
    </w:p>
    <w:p w:rsidR="00047CDF" w:rsidRDefault="00A92FC7" w:rsidP="00047CDF">
      <w:r>
        <w:t>Vom Arbeitgeber der Elternteil 1</w:t>
      </w:r>
      <w:r w:rsidR="00047CDF">
        <w:t xml:space="preserve">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047CDF" w:rsidTr="00C8545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047CDF" w:rsidP="00B85832">
            <w:r>
              <w:t>Arbeitnehmer:</w:t>
            </w:r>
          </w:p>
        </w:tc>
      </w:tr>
      <w:tr w:rsidR="00047CDF" w:rsidTr="00C85452">
        <w:trPr>
          <w:trHeight w:val="454"/>
        </w:trPr>
        <w:tc>
          <w:tcPr>
            <w:tcW w:w="9889" w:type="dxa"/>
            <w:gridSpan w:val="2"/>
          </w:tcPr>
          <w:p w:rsidR="00047CDF" w:rsidRDefault="00047CDF" w:rsidP="00B85832">
            <w:r>
              <w:t>Name, Vorname:</w:t>
            </w:r>
          </w:p>
        </w:tc>
      </w:tr>
      <w:tr w:rsidR="00047CDF" w:rsidTr="00CA4F52">
        <w:trPr>
          <w:trHeight w:val="454"/>
        </w:trPr>
        <w:tc>
          <w:tcPr>
            <w:tcW w:w="2093" w:type="dxa"/>
          </w:tcPr>
          <w:p w:rsidR="00047CDF" w:rsidRDefault="00047CDF" w:rsidP="00B85832">
            <w:r>
              <w:t>29633 Munster</w:t>
            </w:r>
          </w:p>
        </w:tc>
        <w:tc>
          <w:tcPr>
            <w:tcW w:w="7796" w:type="dxa"/>
          </w:tcPr>
          <w:p w:rsidR="00047CDF" w:rsidRDefault="00047CDF" w:rsidP="00B85832">
            <w:r>
              <w:t>Straße:</w:t>
            </w:r>
          </w:p>
        </w:tc>
      </w:tr>
      <w:tr w:rsidR="00047CDF" w:rsidTr="00C8545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047CDF" w:rsidP="00B85832">
            <w:r>
              <w:t>Arbeitgeber:</w:t>
            </w:r>
          </w:p>
        </w:tc>
      </w:tr>
      <w:tr w:rsidR="00047CDF" w:rsidTr="00C85452">
        <w:trPr>
          <w:trHeight w:val="454"/>
        </w:trPr>
        <w:tc>
          <w:tcPr>
            <w:tcW w:w="9889" w:type="dxa"/>
            <w:gridSpan w:val="2"/>
          </w:tcPr>
          <w:p w:rsidR="00047CDF" w:rsidRDefault="00047CDF" w:rsidP="00B85832">
            <w:r>
              <w:t>Name:</w:t>
            </w:r>
          </w:p>
        </w:tc>
      </w:tr>
      <w:tr w:rsidR="00047CDF" w:rsidTr="00C85452">
        <w:trPr>
          <w:trHeight w:val="454"/>
        </w:trPr>
        <w:tc>
          <w:tcPr>
            <w:tcW w:w="9889" w:type="dxa"/>
            <w:gridSpan w:val="2"/>
          </w:tcPr>
          <w:p w:rsidR="00047CDF" w:rsidRDefault="00C85452" w:rsidP="00B8583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1D3BD1" wp14:editId="288C8BC8">
                      <wp:simplePos x="0" y="0"/>
                      <wp:positionH relativeFrom="column">
                        <wp:posOffset>6200775</wp:posOffset>
                      </wp:positionH>
                      <wp:positionV relativeFrom="paragraph">
                        <wp:posOffset>153670</wp:posOffset>
                      </wp:positionV>
                      <wp:extent cx="0" cy="5381625"/>
                      <wp:effectExtent l="0" t="0" r="19050" b="9525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2.1pt" to="488.2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" strokecolor="black [3213]"/>
                  </w:pict>
                </mc:Fallback>
              </mc:AlternateContent>
            </w:r>
            <w:r w:rsidR="00047CDF">
              <w:t>Straße, Ort</w:t>
            </w:r>
          </w:p>
        </w:tc>
      </w:tr>
      <w:tr w:rsidR="00047CDF" w:rsidTr="00C8545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C85452" w:rsidP="00B8583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8E2A25" wp14:editId="70F3A6A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163830</wp:posOffset>
                      </wp:positionV>
                      <wp:extent cx="0" cy="2828925"/>
                      <wp:effectExtent l="0" t="0" r="19050" b="9525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2.9pt" to="-6.7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" strokecolor="black [3213]"/>
                  </w:pict>
                </mc:Fallback>
              </mc:AlternateContent>
            </w:r>
            <w:r w:rsidR="00047CDF">
              <w:t>Angaben zum Beschäftigungsverhältnis</w:t>
            </w:r>
          </w:p>
        </w:tc>
      </w:tr>
    </w:tbl>
    <w:p w:rsidR="00047CDF" w:rsidRPr="002350B3" w:rsidRDefault="00047CDF" w:rsidP="00047CDF">
      <w:pPr>
        <w:rPr>
          <w:sz w:val="20"/>
        </w:rPr>
      </w:pPr>
      <w:r w:rsidRPr="005127C0">
        <w:rPr>
          <w:sz w:val="28"/>
          <w:szCs w:val="28"/>
        </w:rPr>
        <w:sym w:font="Wingdings" w:char="F0A8"/>
      </w:r>
      <w:r>
        <w:rPr>
          <w:sz w:val="32"/>
          <w:szCs w:val="32"/>
        </w:rPr>
        <w:t xml:space="preserve"> </w:t>
      </w:r>
      <w:r w:rsidRPr="00CA4F52">
        <w:rPr>
          <w:sz w:val="20"/>
        </w:rPr>
        <w:t>Ist bei uns</w:t>
      </w:r>
      <w:r w:rsidR="00CA4F52" w:rsidRPr="00CA4F52">
        <w:rPr>
          <w:sz w:val="20"/>
        </w:rPr>
        <w:t xml:space="preserve"> </w:t>
      </w:r>
      <w:r w:rsidRPr="00CA4F52">
        <w:rPr>
          <w:sz w:val="20"/>
        </w:rPr>
        <w:t>beschäftigt</w:t>
      </w:r>
      <w:r>
        <w:tab/>
      </w:r>
      <w:r>
        <w:tab/>
      </w:r>
      <w:r>
        <w:tab/>
        <w:t xml:space="preserve"> </w:t>
      </w:r>
      <w:r>
        <w:br/>
      </w:r>
      <w:r>
        <w:br/>
      </w:r>
      <w:r w:rsidRPr="005127C0">
        <w:rPr>
          <w:sz w:val="28"/>
          <w:szCs w:val="28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  <w:szCs w:val="32"/>
        </w:rPr>
        <w:t xml:space="preserve">Ist bei uns beschäftigt und befindet </w:t>
      </w:r>
      <w:r>
        <w:rPr>
          <w:sz w:val="20"/>
          <w:szCs w:val="32"/>
        </w:rPr>
        <w:t>sich zurzeit im Mutterschutz/Elternzeit</w:t>
      </w:r>
      <w:r w:rsidRPr="002350B3">
        <w:rPr>
          <w:sz w:val="20"/>
          <w:szCs w:val="32"/>
        </w:rPr>
        <w:t xml:space="preserve">. Der voraussichtliche </w:t>
      </w:r>
      <w:r w:rsidR="00CA4F52">
        <w:rPr>
          <w:sz w:val="20"/>
          <w:szCs w:val="32"/>
        </w:rPr>
        <w:br/>
      </w:r>
      <w:r>
        <w:rPr>
          <w:sz w:val="20"/>
          <w:szCs w:val="32"/>
        </w:rPr>
        <w:br/>
      </w:r>
      <w:r w:rsidRPr="002350B3">
        <w:rPr>
          <w:sz w:val="20"/>
          <w:szCs w:val="32"/>
        </w:rPr>
        <w:t>Arbeitsbeginn ist am _______________</w:t>
      </w:r>
      <w:r w:rsidR="00CA4F52">
        <w:rPr>
          <w:sz w:val="20"/>
          <w:szCs w:val="32"/>
        </w:rPr>
        <w:t>.</w:t>
      </w:r>
      <w:r w:rsidR="00C85452">
        <w:rPr>
          <w:sz w:val="20"/>
          <w:szCs w:val="32"/>
        </w:rPr>
        <w:br/>
      </w:r>
      <w:r>
        <w:rPr>
          <w:szCs w:val="32"/>
        </w:rPr>
        <w:br/>
      </w:r>
      <w:r w:rsidRPr="005127C0">
        <w:rPr>
          <w:sz w:val="28"/>
          <w:szCs w:val="28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</w:rPr>
        <w:t>Wird bei uns eine Beschäftigung voraussichtlich zum  _________________ beginnen.</w:t>
      </w:r>
      <w:r w:rsidR="003D130F">
        <w:rPr>
          <w:sz w:val="20"/>
        </w:rPr>
        <w:br/>
      </w:r>
    </w:p>
    <w:p w:rsidR="00047CDF" w:rsidRPr="002350B3" w:rsidRDefault="00047CDF" w:rsidP="00047CDF">
      <w:pPr>
        <w:rPr>
          <w:sz w:val="20"/>
        </w:rPr>
      </w:pPr>
      <w:r w:rsidRPr="002350B3">
        <w:rPr>
          <w:sz w:val="20"/>
        </w:rPr>
        <w:t>Die wöchentliche Beschäftigungszeit beträgt/wird betragen ______________ Std.</w:t>
      </w:r>
      <w:r w:rsidR="00C85452">
        <w:rPr>
          <w:sz w:val="20"/>
        </w:rPr>
        <w:br/>
      </w:r>
    </w:p>
    <w:p w:rsidR="00047CDF" w:rsidRPr="002350B3" w:rsidRDefault="00047CDF" w:rsidP="00047CDF">
      <w:pPr>
        <w:rPr>
          <w:sz w:val="20"/>
        </w:rPr>
      </w:pPr>
      <w:r w:rsidRPr="005127C0">
        <w:rPr>
          <w:sz w:val="28"/>
          <w:szCs w:val="28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</w:rPr>
        <w:t>Es handelt sich um ein Tele-Arbeitsplatz mit __________ Wochenstunden Präsenzpflicht im Unternehmen.</w:t>
      </w:r>
      <w:r w:rsidR="00C85452">
        <w:rPr>
          <w:sz w:val="20"/>
        </w:rPr>
        <w:br/>
      </w:r>
      <w:r>
        <w:rPr>
          <w:sz w:val="20"/>
        </w:rPr>
        <w:br/>
      </w:r>
    </w:p>
    <w:p w:rsidR="00047CDF" w:rsidRPr="00406575" w:rsidRDefault="00047CDF" w:rsidP="00047CDF">
      <w:pPr>
        <w:rPr>
          <w:szCs w:val="32"/>
        </w:rPr>
      </w:pPr>
      <w:r w:rsidRPr="002350B3">
        <w:rPr>
          <w:sz w:val="20"/>
        </w:rPr>
        <w:t>Ort________________, den__________       _________________________________</w:t>
      </w:r>
      <w:r>
        <w:rPr>
          <w:sz w:val="20"/>
        </w:rPr>
        <w:t>_____</w:t>
      </w:r>
      <w:r w:rsidRPr="002350B3">
        <w:rPr>
          <w:sz w:val="20"/>
        </w:rPr>
        <w:br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</w:t>
      </w:r>
      <w:r w:rsidRPr="005127C0">
        <w:rPr>
          <w:sz w:val="18"/>
          <w:szCs w:val="32"/>
        </w:rPr>
        <w:t>Unterschrift des Arbeitgebers u. Firmenstempel</w:t>
      </w:r>
    </w:p>
    <w:p w:rsidR="00047CDF" w:rsidRDefault="00047CDF" w:rsidP="00047CDF">
      <w:pPr>
        <w:rPr>
          <w:szCs w:val="32"/>
        </w:rPr>
      </w:pPr>
      <w:r w:rsidRPr="002350B3">
        <w:rPr>
          <w:noProof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FB4E5" wp14:editId="15CB9C5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4pt" to="48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" strokecolor="black [3213]" strokeweight="1.25pt"/>
            </w:pict>
          </mc:Fallback>
        </mc:AlternateContent>
      </w:r>
    </w:p>
    <w:p w:rsidR="00047CDF" w:rsidRDefault="00047CDF" w:rsidP="00047CDF">
      <w:r w:rsidRPr="005127C0">
        <w:rPr>
          <w:b/>
        </w:rPr>
        <w:t>Bescheinigung zur Anmeldung in einer Kindertagesstätte in Munster</w:t>
      </w:r>
      <w:r w:rsidR="00A92FC7">
        <w:br/>
        <w:t>Vom Arbeitgeber des Elternteil 2</w:t>
      </w:r>
      <w:bookmarkStart w:id="1" w:name="_GoBack"/>
      <w:bookmarkEnd w:id="1"/>
      <w:r>
        <w:t xml:space="preserve">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047CDF" w:rsidTr="00B8583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047CDF" w:rsidP="00B85832">
            <w:r>
              <w:t>Arbeitnehmer:</w:t>
            </w:r>
          </w:p>
        </w:tc>
      </w:tr>
      <w:tr w:rsidR="00047CDF" w:rsidTr="00B85832">
        <w:trPr>
          <w:trHeight w:val="454"/>
        </w:trPr>
        <w:tc>
          <w:tcPr>
            <w:tcW w:w="9889" w:type="dxa"/>
            <w:gridSpan w:val="2"/>
          </w:tcPr>
          <w:p w:rsidR="00047CDF" w:rsidRPr="00CA4F52" w:rsidRDefault="00047CDF" w:rsidP="00CA4F52">
            <w:pPr>
              <w:tabs>
                <w:tab w:val="left" w:pos="1985"/>
              </w:tabs>
              <w:rPr>
                <w:sz w:val="16"/>
                <w:szCs w:val="16"/>
              </w:rPr>
            </w:pPr>
            <w:r w:rsidRPr="00CA4F52">
              <w:rPr>
                <w:sz w:val="16"/>
                <w:szCs w:val="16"/>
              </w:rPr>
              <w:t>Name, Vorname:</w:t>
            </w:r>
          </w:p>
        </w:tc>
      </w:tr>
      <w:tr w:rsidR="00047CDF" w:rsidTr="00CA4F52">
        <w:trPr>
          <w:trHeight w:val="454"/>
        </w:trPr>
        <w:tc>
          <w:tcPr>
            <w:tcW w:w="2093" w:type="dxa"/>
          </w:tcPr>
          <w:p w:rsidR="00047CDF" w:rsidRDefault="00047CDF" w:rsidP="00B85832">
            <w:r>
              <w:t>29633 Munster</w:t>
            </w:r>
          </w:p>
        </w:tc>
        <w:tc>
          <w:tcPr>
            <w:tcW w:w="7796" w:type="dxa"/>
          </w:tcPr>
          <w:p w:rsidR="00047CDF" w:rsidRPr="00CA4F52" w:rsidRDefault="00047CDF" w:rsidP="00B85832">
            <w:pPr>
              <w:rPr>
                <w:sz w:val="16"/>
                <w:szCs w:val="16"/>
              </w:rPr>
            </w:pPr>
            <w:r w:rsidRPr="00CA4F52">
              <w:rPr>
                <w:sz w:val="16"/>
                <w:szCs w:val="16"/>
              </w:rPr>
              <w:t>Straße:</w:t>
            </w:r>
          </w:p>
        </w:tc>
      </w:tr>
      <w:tr w:rsidR="00047CDF" w:rsidTr="00B8583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047CDF" w:rsidP="00B85832">
            <w:r>
              <w:t>Arbeitgeber:</w:t>
            </w:r>
          </w:p>
        </w:tc>
      </w:tr>
      <w:tr w:rsidR="00047CDF" w:rsidTr="00B85832">
        <w:trPr>
          <w:trHeight w:val="454"/>
        </w:trPr>
        <w:tc>
          <w:tcPr>
            <w:tcW w:w="9889" w:type="dxa"/>
            <w:gridSpan w:val="2"/>
          </w:tcPr>
          <w:p w:rsidR="00047CDF" w:rsidRPr="002350B3" w:rsidRDefault="00047CDF" w:rsidP="00B85832">
            <w:pPr>
              <w:rPr>
                <w:sz w:val="20"/>
              </w:rPr>
            </w:pPr>
            <w:r w:rsidRPr="002350B3">
              <w:rPr>
                <w:sz w:val="20"/>
              </w:rPr>
              <w:t>Name:</w:t>
            </w:r>
          </w:p>
        </w:tc>
      </w:tr>
      <w:tr w:rsidR="00047CDF" w:rsidTr="00B85832">
        <w:trPr>
          <w:trHeight w:val="454"/>
        </w:trPr>
        <w:tc>
          <w:tcPr>
            <w:tcW w:w="9889" w:type="dxa"/>
            <w:gridSpan w:val="2"/>
          </w:tcPr>
          <w:p w:rsidR="00047CDF" w:rsidRPr="002350B3" w:rsidRDefault="00047CDF" w:rsidP="00B85832">
            <w:pPr>
              <w:rPr>
                <w:sz w:val="20"/>
              </w:rPr>
            </w:pPr>
            <w:r w:rsidRPr="002350B3">
              <w:rPr>
                <w:sz w:val="20"/>
              </w:rPr>
              <w:t>Straße, Ort</w:t>
            </w:r>
          </w:p>
        </w:tc>
      </w:tr>
      <w:tr w:rsidR="00047CDF" w:rsidTr="00B85832">
        <w:trPr>
          <w:trHeight w:val="283"/>
        </w:trPr>
        <w:tc>
          <w:tcPr>
            <w:tcW w:w="9889" w:type="dxa"/>
            <w:gridSpan w:val="2"/>
            <w:shd w:val="pct20" w:color="auto" w:fill="auto"/>
          </w:tcPr>
          <w:p w:rsidR="00047CDF" w:rsidRDefault="00A37AA9" w:rsidP="00B85832">
            <w:r>
              <w:rPr>
                <w:noProof/>
                <w:sz w:val="28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9E8448" wp14:editId="664588B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177800</wp:posOffset>
                      </wp:positionV>
                      <wp:extent cx="6286500" cy="25622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11" o:spid="_x0000_s1026" style="position:absolute;margin-left:-6.75pt;margin-top:14pt;width:495pt;height:20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" filled="f" strokecolor="black [3213]" strokeweight="1pt"/>
                  </w:pict>
                </mc:Fallback>
              </mc:AlternateContent>
            </w:r>
            <w:r w:rsidR="00047CDF">
              <w:t>Angaben zum Beschäftigungsverhältnis</w:t>
            </w:r>
          </w:p>
        </w:tc>
      </w:tr>
    </w:tbl>
    <w:p w:rsidR="00047CDF" w:rsidRPr="008777BC" w:rsidRDefault="00047CDF" w:rsidP="00047CDF">
      <w:pPr>
        <w:rPr>
          <w:sz w:val="20"/>
          <w:szCs w:val="32"/>
        </w:rPr>
      </w:pPr>
      <w:r w:rsidRPr="002350B3">
        <w:rPr>
          <w:sz w:val="28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</w:rPr>
        <w:t>Ist bei uns</w:t>
      </w:r>
      <w:r>
        <w:t xml:space="preserve"> </w:t>
      </w:r>
      <w:r w:rsidRPr="002350B3">
        <w:rPr>
          <w:sz w:val="20"/>
          <w:szCs w:val="32"/>
        </w:rPr>
        <w:t>beschäftigt</w:t>
      </w:r>
      <w:r w:rsidRPr="002350B3">
        <w:rPr>
          <w:sz w:val="20"/>
        </w:rPr>
        <w:tab/>
      </w:r>
      <w:r>
        <w:tab/>
      </w:r>
      <w:r>
        <w:br/>
      </w:r>
      <w:r>
        <w:br/>
      </w:r>
      <w:r w:rsidRPr="002350B3">
        <w:rPr>
          <w:sz w:val="28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  <w:szCs w:val="32"/>
        </w:rPr>
        <w:t xml:space="preserve">Ist bei uns beschäftigt und befindet </w:t>
      </w:r>
      <w:r>
        <w:rPr>
          <w:sz w:val="20"/>
          <w:szCs w:val="32"/>
        </w:rPr>
        <w:t>sich zurzeit im Mutterschutz/Elternzeit</w:t>
      </w:r>
      <w:r w:rsidRPr="002350B3">
        <w:rPr>
          <w:sz w:val="20"/>
          <w:szCs w:val="32"/>
        </w:rPr>
        <w:t>. Der voraussichtliche</w:t>
      </w:r>
      <w:r w:rsidR="00CA4F52">
        <w:rPr>
          <w:sz w:val="20"/>
          <w:szCs w:val="32"/>
        </w:rPr>
        <w:br/>
      </w:r>
      <w:r w:rsidRPr="002350B3">
        <w:rPr>
          <w:sz w:val="20"/>
          <w:szCs w:val="32"/>
        </w:rPr>
        <w:t xml:space="preserve"> </w:t>
      </w:r>
      <w:r>
        <w:rPr>
          <w:sz w:val="20"/>
          <w:szCs w:val="32"/>
        </w:rPr>
        <w:br/>
      </w:r>
      <w:r w:rsidRPr="002350B3">
        <w:rPr>
          <w:sz w:val="20"/>
          <w:szCs w:val="32"/>
        </w:rPr>
        <w:t>Arbeits</w:t>
      </w:r>
      <w:r w:rsidR="00CA4F52">
        <w:rPr>
          <w:sz w:val="20"/>
          <w:szCs w:val="32"/>
        </w:rPr>
        <w:t>beginn ist am ________________.</w:t>
      </w:r>
      <w:r w:rsidR="00C85452">
        <w:rPr>
          <w:sz w:val="20"/>
          <w:szCs w:val="32"/>
        </w:rPr>
        <w:br/>
      </w:r>
      <w:r w:rsidRPr="002350B3">
        <w:rPr>
          <w:sz w:val="20"/>
          <w:szCs w:val="32"/>
        </w:rPr>
        <w:br/>
      </w:r>
      <w:r w:rsidRPr="002350B3">
        <w:rPr>
          <w:sz w:val="28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  <w:szCs w:val="32"/>
        </w:rPr>
        <w:t>Wird bei uns eine Beschäftigung voraussichtlich zum  _________________ beginnen.</w:t>
      </w:r>
      <w:r w:rsidR="00C85452">
        <w:rPr>
          <w:sz w:val="20"/>
          <w:szCs w:val="32"/>
        </w:rPr>
        <w:br/>
      </w:r>
    </w:p>
    <w:p w:rsidR="00047CDF" w:rsidRPr="002350B3" w:rsidRDefault="00047CDF" w:rsidP="00047CDF">
      <w:pPr>
        <w:rPr>
          <w:sz w:val="20"/>
          <w:szCs w:val="32"/>
        </w:rPr>
      </w:pPr>
      <w:r w:rsidRPr="002350B3">
        <w:rPr>
          <w:sz w:val="20"/>
          <w:szCs w:val="32"/>
        </w:rPr>
        <w:t>Die wöchentliche Beschäftigungszeit beträgt/wird betragen ______________ Std.</w:t>
      </w:r>
      <w:r w:rsidR="00C85452">
        <w:rPr>
          <w:sz w:val="20"/>
          <w:szCs w:val="32"/>
        </w:rPr>
        <w:br/>
      </w:r>
    </w:p>
    <w:p w:rsidR="00047CDF" w:rsidRPr="002350B3" w:rsidRDefault="00047CDF" w:rsidP="00047CDF">
      <w:pPr>
        <w:rPr>
          <w:sz w:val="20"/>
          <w:szCs w:val="32"/>
        </w:rPr>
      </w:pPr>
      <w:r w:rsidRPr="002350B3">
        <w:rPr>
          <w:sz w:val="28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350B3">
        <w:rPr>
          <w:sz w:val="20"/>
          <w:szCs w:val="32"/>
        </w:rPr>
        <w:t>Es handelt sich um ein Tele-Arbeitsplatz mit __________ Wochenstunden Präsenzpflicht im Unternehmen.</w:t>
      </w:r>
      <w:r w:rsidR="00C85452">
        <w:rPr>
          <w:sz w:val="20"/>
          <w:szCs w:val="32"/>
        </w:rPr>
        <w:br/>
      </w:r>
      <w:r>
        <w:rPr>
          <w:sz w:val="20"/>
          <w:szCs w:val="32"/>
        </w:rPr>
        <w:br/>
      </w:r>
    </w:p>
    <w:p w:rsidR="00047CDF" w:rsidRPr="00406575" w:rsidRDefault="00047CDF" w:rsidP="00047CDF">
      <w:pPr>
        <w:rPr>
          <w:szCs w:val="32"/>
        </w:rPr>
      </w:pPr>
      <w:r w:rsidRPr="002350B3">
        <w:rPr>
          <w:sz w:val="20"/>
          <w:szCs w:val="32"/>
        </w:rPr>
        <w:t>Ort________________, den__________       _________________________________</w:t>
      </w:r>
      <w:r>
        <w:rPr>
          <w:sz w:val="20"/>
          <w:szCs w:val="32"/>
        </w:rPr>
        <w:t>_____</w:t>
      </w:r>
      <w:r>
        <w:rPr>
          <w:szCs w:val="32"/>
        </w:rPr>
        <w:br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</w:t>
      </w:r>
      <w:r w:rsidRPr="005127C0">
        <w:rPr>
          <w:sz w:val="18"/>
          <w:szCs w:val="32"/>
        </w:rPr>
        <w:t>Unterschrift des Arbeitgebers u. Firmenstempel</w:t>
      </w:r>
    </w:p>
    <w:p w:rsidR="00047CDF" w:rsidRPr="001C55EB" w:rsidRDefault="00047CDF" w:rsidP="00047CDF">
      <w:pPr>
        <w:rPr>
          <w:szCs w:val="32"/>
        </w:rPr>
      </w:pPr>
    </w:p>
    <w:p w:rsidR="00047CDF" w:rsidRPr="00CA3EA9" w:rsidRDefault="00047CDF" w:rsidP="00AD24D0">
      <w:pPr>
        <w:pStyle w:val="Default"/>
        <w:rPr>
          <w:bCs/>
          <w:sz w:val="18"/>
          <w:szCs w:val="18"/>
        </w:rPr>
      </w:pPr>
    </w:p>
    <w:sectPr w:rsidR="00047CDF" w:rsidRPr="00CA3EA9" w:rsidSect="007278CE">
      <w:footerReference w:type="default" r:id="rId8"/>
      <w:footerReference w:type="first" r:id="rId9"/>
      <w:pgSz w:w="11906" w:h="16838"/>
      <w:pgMar w:top="720" w:right="720" w:bottom="720" w:left="720" w:header="227" w:footer="22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9" w:rsidRDefault="00E67259" w:rsidP="00E67259">
      <w:r>
        <w:separator/>
      </w:r>
    </w:p>
  </w:endnote>
  <w:endnote w:type="continuationSeparator" w:id="0">
    <w:p w:rsidR="00E67259" w:rsidRDefault="00E67259" w:rsidP="00E6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64" w:rsidRPr="00B61324" w:rsidRDefault="00695164" w:rsidP="00B61324">
    <w:pPr>
      <w:pStyle w:val="Fuzeile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E" w:rsidRPr="007278CE" w:rsidRDefault="007278CE" w:rsidP="007278CE">
    <w:pPr>
      <w:pStyle w:val="Fuzeil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!!Bitte Betreuungsform auf der folgenden Seite ankreuzen!!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9" w:rsidRDefault="00E67259" w:rsidP="00E67259">
      <w:r>
        <w:separator/>
      </w:r>
    </w:p>
  </w:footnote>
  <w:footnote w:type="continuationSeparator" w:id="0">
    <w:p w:rsidR="00E67259" w:rsidRDefault="00E67259" w:rsidP="00E6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BE"/>
    <w:rsid w:val="00002BFA"/>
    <w:rsid w:val="0002018C"/>
    <w:rsid w:val="00047CDF"/>
    <w:rsid w:val="00067086"/>
    <w:rsid w:val="000B0F34"/>
    <w:rsid w:val="000B6D25"/>
    <w:rsid w:val="000C1147"/>
    <w:rsid w:val="000C2231"/>
    <w:rsid w:val="000D163C"/>
    <w:rsid w:val="001019C1"/>
    <w:rsid w:val="00104755"/>
    <w:rsid w:val="00115510"/>
    <w:rsid w:val="00115AEA"/>
    <w:rsid w:val="0015072F"/>
    <w:rsid w:val="00150EF6"/>
    <w:rsid w:val="001A6C46"/>
    <w:rsid w:val="001D0C85"/>
    <w:rsid w:val="00207C53"/>
    <w:rsid w:val="002540F0"/>
    <w:rsid w:val="002C57E6"/>
    <w:rsid w:val="002C6474"/>
    <w:rsid w:val="002D4BD3"/>
    <w:rsid w:val="002E3A8B"/>
    <w:rsid w:val="002F27C1"/>
    <w:rsid w:val="002F7FB9"/>
    <w:rsid w:val="00350558"/>
    <w:rsid w:val="00351326"/>
    <w:rsid w:val="00371224"/>
    <w:rsid w:val="00397E26"/>
    <w:rsid w:val="003B4841"/>
    <w:rsid w:val="003D032E"/>
    <w:rsid w:val="003D130F"/>
    <w:rsid w:val="003D1644"/>
    <w:rsid w:val="003D6F59"/>
    <w:rsid w:val="003D7593"/>
    <w:rsid w:val="003E38FF"/>
    <w:rsid w:val="004C5A3B"/>
    <w:rsid w:val="004D6E59"/>
    <w:rsid w:val="004F179F"/>
    <w:rsid w:val="00507264"/>
    <w:rsid w:val="005452AE"/>
    <w:rsid w:val="00555436"/>
    <w:rsid w:val="00562532"/>
    <w:rsid w:val="005725DC"/>
    <w:rsid w:val="00574D51"/>
    <w:rsid w:val="00575FF4"/>
    <w:rsid w:val="00592338"/>
    <w:rsid w:val="005B7F4E"/>
    <w:rsid w:val="005C33FF"/>
    <w:rsid w:val="005E0EBA"/>
    <w:rsid w:val="0062071D"/>
    <w:rsid w:val="00632884"/>
    <w:rsid w:val="00687D9B"/>
    <w:rsid w:val="006914A6"/>
    <w:rsid w:val="00695164"/>
    <w:rsid w:val="006F32BE"/>
    <w:rsid w:val="00710008"/>
    <w:rsid w:val="007169E6"/>
    <w:rsid w:val="007278CE"/>
    <w:rsid w:val="00770980"/>
    <w:rsid w:val="007933BA"/>
    <w:rsid w:val="00793C38"/>
    <w:rsid w:val="007C1DB1"/>
    <w:rsid w:val="0082012C"/>
    <w:rsid w:val="00885A10"/>
    <w:rsid w:val="008912B1"/>
    <w:rsid w:val="008A1E69"/>
    <w:rsid w:val="008F712D"/>
    <w:rsid w:val="00944242"/>
    <w:rsid w:val="009445CD"/>
    <w:rsid w:val="00982DE7"/>
    <w:rsid w:val="009B2997"/>
    <w:rsid w:val="009B7C13"/>
    <w:rsid w:val="00A336E0"/>
    <w:rsid w:val="00A37AA9"/>
    <w:rsid w:val="00A66D56"/>
    <w:rsid w:val="00A87F5F"/>
    <w:rsid w:val="00A92FC7"/>
    <w:rsid w:val="00A97C8C"/>
    <w:rsid w:val="00AB6067"/>
    <w:rsid w:val="00AC567B"/>
    <w:rsid w:val="00AC6510"/>
    <w:rsid w:val="00AD24D0"/>
    <w:rsid w:val="00AD4955"/>
    <w:rsid w:val="00AF31A8"/>
    <w:rsid w:val="00B144E4"/>
    <w:rsid w:val="00B1727F"/>
    <w:rsid w:val="00B310CE"/>
    <w:rsid w:val="00B555D1"/>
    <w:rsid w:val="00B564F7"/>
    <w:rsid w:val="00B61324"/>
    <w:rsid w:val="00B83BBF"/>
    <w:rsid w:val="00B91A7D"/>
    <w:rsid w:val="00BA6967"/>
    <w:rsid w:val="00BF26AE"/>
    <w:rsid w:val="00C219EC"/>
    <w:rsid w:val="00C318CF"/>
    <w:rsid w:val="00C45495"/>
    <w:rsid w:val="00C60F76"/>
    <w:rsid w:val="00C80453"/>
    <w:rsid w:val="00C80542"/>
    <w:rsid w:val="00C80AB3"/>
    <w:rsid w:val="00C85452"/>
    <w:rsid w:val="00CA3EA9"/>
    <w:rsid w:val="00CA4F52"/>
    <w:rsid w:val="00CB2AF4"/>
    <w:rsid w:val="00CC771F"/>
    <w:rsid w:val="00CE389F"/>
    <w:rsid w:val="00D10917"/>
    <w:rsid w:val="00D728EF"/>
    <w:rsid w:val="00D827FF"/>
    <w:rsid w:val="00E07159"/>
    <w:rsid w:val="00E30609"/>
    <w:rsid w:val="00E30784"/>
    <w:rsid w:val="00E37BDE"/>
    <w:rsid w:val="00E41B76"/>
    <w:rsid w:val="00E47B19"/>
    <w:rsid w:val="00E51D0C"/>
    <w:rsid w:val="00E67259"/>
    <w:rsid w:val="00E71011"/>
    <w:rsid w:val="00E8179E"/>
    <w:rsid w:val="00ED233C"/>
    <w:rsid w:val="00EF59BB"/>
    <w:rsid w:val="00F15B89"/>
    <w:rsid w:val="00F23B8E"/>
    <w:rsid w:val="00F44BEE"/>
    <w:rsid w:val="00F838E2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99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C5A3B"/>
    <w:pPr>
      <w:keepNext/>
      <w:shd w:val="clear" w:color="auto" w:fill="FFFF9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C5A3B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C5A3B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C5A3B"/>
    <w:pPr>
      <w:keepNext/>
      <w:tabs>
        <w:tab w:val="left" w:pos="6120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4C5A3B"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5A3B"/>
    <w:rPr>
      <w:rFonts w:ascii="Arial" w:eastAsia="Times New Roman" w:hAnsi="Arial" w:cs="Times New Roman"/>
      <w:b/>
      <w:sz w:val="24"/>
      <w:szCs w:val="24"/>
      <w:shd w:val="clear" w:color="auto" w:fill="FFFF99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C5A3B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C5A3B"/>
    <w:rPr>
      <w:rFonts w:ascii="Arial" w:eastAsia="Times New Roman" w:hAnsi="Arial" w:cs="Times New Roman"/>
      <w:b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5A3B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C5A3B"/>
    <w:rPr>
      <w:rFonts w:ascii="Arial" w:eastAsia="Times New Roman" w:hAnsi="Arial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4C5A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C5A3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C5A3B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4C5A3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4C5A3B"/>
    <w:pPr>
      <w:jc w:val="center"/>
    </w:pPr>
    <w:rPr>
      <w:rFonts w:cs="Arial"/>
      <w:b/>
      <w:bCs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4C5A3B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styleId="Hyperlink">
    <w:name w:val="Hyperlink"/>
    <w:semiHidden/>
    <w:rsid w:val="004C5A3B"/>
    <w:rPr>
      <w:color w:val="0000FF"/>
      <w:u w:val="single"/>
    </w:rPr>
  </w:style>
  <w:style w:type="character" w:styleId="BesuchterHyperlink">
    <w:name w:val="FollowedHyperlink"/>
    <w:semiHidden/>
    <w:rsid w:val="004C5A3B"/>
    <w:rPr>
      <w:color w:val="800080"/>
      <w:u w:val="single"/>
    </w:rPr>
  </w:style>
  <w:style w:type="paragraph" w:customStyle="1" w:styleId="Default">
    <w:name w:val="Default"/>
    <w:rsid w:val="006F3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567B"/>
    <w:pPr>
      <w:tabs>
        <w:tab w:val="center" w:pos="4680"/>
        <w:tab w:val="right" w:pos="9360"/>
      </w:tabs>
    </w:pPr>
    <w:rPr>
      <w:rFonts w:asciiTheme="minorHAnsi" w:hAnsiTheme="minorHAnsi" w:cstheme="minorBid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C567B"/>
    <w:rPr>
      <w:rFonts w:asciiTheme="minorHAnsi" w:hAnsiTheme="minorHAnsi" w:cstheme="minorBidi"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2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99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C5A3B"/>
    <w:pPr>
      <w:keepNext/>
      <w:shd w:val="clear" w:color="auto" w:fill="FFFF9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C5A3B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C5A3B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C5A3B"/>
    <w:pPr>
      <w:keepNext/>
      <w:tabs>
        <w:tab w:val="left" w:pos="6120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4C5A3B"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5A3B"/>
    <w:rPr>
      <w:rFonts w:ascii="Arial" w:eastAsia="Times New Roman" w:hAnsi="Arial" w:cs="Times New Roman"/>
      <w:b/>
      <w:sz w:val="24"/>
      <w:szCs w:val="24"/>
      <w:shd w:val="clear" w:color="auto" w:fill="FFFF99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C5A3B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C5A3B"/>
    <w:rPr>
      <w:rFonts w:ascii="Arial" w:eastAsia="Times New Roman" w:hAnsi="Arial" w:cs="Times New Roman"/>
      <w:b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5A3B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C5A3B"/>
    <w:rPr>
      <w:rFonts w:ascii="Arial" w:eastAsia="Times New Roman" w:hAnsi="Arial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4C5A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C5A3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C5A3B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4C5A3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4C5A3B"/>
    <w:pPr>
      <w:jc w:val="center"/>
    </w:pPr>
    <w:rPr>
      <w:rFonts w:cs="Arial"/>
      <w:b/>
      <w:bCs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4C5A3B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styleId="Hyperlink">
    <w:name w:val="Hyperlink"/>
    <w:semiHidden/>
    <w:rsid w:val="004C5A3B"/>
    <w:rPr>
      <w:color w:val="0000FF"/>
      <w:u w:val="single"/>
    </w:rPr>
  </w:style>
  <w:style w:type="character" w:styleId="BesuchterHyperlink">
    <w:name w:val="FollowedHyperlink"/>
    <w:semiHidden/>
    <w:rsid w:val="004C5A3B"/>
    <w:rPr>
      <w:color w:val="800080"/>
      <w:u w:val="single"/>
    </w:rPr>
  </w:style>
  <w:style w:type="paragraph" w:customStyle="1" w:styleId="Default">
    <w:name w:val="Default"/>
    <w:rsid w:val="006F3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567B"/>
    <w:pPr>
      <w:tabs>
        <w:tab w:val="center" w:pos="4680"/>
        <w:tab w:val="right" w:pos="9360"/>
      </w:tabs>
    </w:pPr>
    <w:rPr>
      <w:rFonts w:asciiTheme="minorHAnsi" w:hAnsiTheme="minorHAnsi" w:cstheme="minorBid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C567B"/>
    <w:rPr>
      <w:rFonts w:asciiTheme="minorHAnsi" w:hAnsiTheme="minorHAnsi" w:cstheme="minorBidi"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2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6168-A2C4-4E3D-8324-09063FC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D8AF883B.dotm</Template>
  <TotalTime>0</TotalTime>
  <Pages>3</Pages>
  <Words>1025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Munster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Norbert - Stadt Munster</dc:creator>
  <cp:lastModifiedBy>Richter, Norbert - Stadt Munster</cp:lastModifiedBy>
  <cp:revision>4</cp:revision>
  <cp:lastPrinted>2018-06-07T09:07:00Z</cp:lastPrinted>
  <dcterms:created xsi:type="dcterms:W3CDTF">2019-01-24T08:29:00Z</dcterms:created>
  <dcterms:modified xsi:type="dcterms:W3CDTF">2019-03-25T07:59:00Z</dcterms:modified>
</cp:coreProperties>
</file>